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AA" w:rsidRPr="00B21D36" w:rsidRDefault="00B435FA" w:rsidP="00EB25FF">
      <w:pPr>
        <w:autoSpaceDE w:val="0"/>
        <w:autoSpaceDN w:val="0"/>
        <w:adjustRightInd w:val="0"/>
        <w:jc w:val="center"/>
        <w:rPr>
          <w:rFonts w:cs="CenturyGothic"/>
          <w:color w:val="C00000"/>
          <w:sz w:val="48"/>
          <w:szCs w:val="48"/>
          <w:u w:val="single"/>
        </w:rPr>
      </w:pPr>
      <w:r w:rsidRPr="00B21D36">
        <w:rPr>
          <w:rFonts w:cs="CenturyGothic"/>
          <w:b/>
          <w:color w:val="C00000"/>
          <w:sz w:val="48"/>
          <w:szCs w:val="48"/>
          <w:u w:val="single"/>
        </w:rPr>
        <w:t>Biedings</w:t>
      </w:r>
      <w:r w:rsidR="00620288" w:rsidRPr="00B21D36">
        <w:rPr>
          <w:rFonts w:cs="CenturyGothic"/>
          <w:b/>
          <w:color w:val="C00000"/>
          <w:sz w:val="48"/>
          <w:szCs w:val="48"/>
          <w:u w:val="single"/>
        </w:rPr>
        <w:t>formulier</w:t>
      </w:r>
    </w:p>
    <w:p w:rsidR="00B21D36" w:rsidRDefault="00B21D36" w:rsidP="008A0204">
      <w:pPr>
        <w:autoSpaceDE w:val="0"/>
        <w:autoSpaceDN w:val="0"/>
        <w:adjustRightInd w:val="0"/>
        <w:rPr>
          <w:rFonts w:cs="CenturyGothic,Bold"/>
          <w:b/>
          <w:bCs/>
          <w:sz w:val="32"/>
          <w:szCs w:val="28"/>
          <w:u w:val="single"/>
        </w:rPr>
      </w:pPr>
    </w:p>
    <w:p w:rsidR="008A0204" w:rsidRPr="00AC1D48" w:rsidRDefault="008A0204" w:rsidP="008A0204">
      <w:pPr>
        <w:autoSpaceDE w:val="0"/>
        <w:autoSpaceDN w:val="0"/>
        <w:adjustRightInd w:val="0"/>
        <w:rPr>
          <w:rFonts w:cs="CenturyGothic,Bold"/>
          <w:b/>
          <w:bCs/>
          <w:color w:val="C00000"/>
          <w:sz w:val="32"/>
        </w:rPr>
      </w:pPr>
      <w:r w:rsidRPr="00EB25FF">
        <w:rPr>
          <w:rFonts w:cs="CenturyGothic,Bold"/>
          <w:b/>
          <w:bCs/>
          <w:sz w:val="32"/>
          <w:szCs w:val="28"/>
          <w:u w:val="single"/>
        </w:rPr>
        <w:t>Betreft</w:t>
      </w:r>
      <w:r w:rsidRPr="00EB25FF">
        <w:rPr>
          <w:u w:val="single"/>
        </w:rPr>
        <w:t xml:space="preserve"> </w:t>
      </w:r>
      <w:r w:rsidR="006E4032">
        <w:rPr>
          <w:rFonts w:cs="CenturyGothic,Bold"/>
          <w:b/>
          <w:bCs/>
          <w:sz w:val="32"/>
          <w:szCs w:val="28"/>
          <w:u w:val="single"/>
        </w:rPr>
        <w:t>Villa</w:t>
      </w:r>
      <w:r w:rsidRPr="00425E1B">
        <w:rPr>
          <w:rFonts w:cs="CenturyGothic,Bold"/>
          <w:b/>
          <w:bCs/>
          <w:sz w:val="32"/>
          <w:szCs w:val="28"/>
        </w:rPr>
        <w:t>:</w:t>
      </w:r>
      <w:r w:rsidR="002015A2">
        <w:rPr>
          <w:rFonts w:cs="CenturyGothic,Bold"/>
          <w:b/>
          <w:bCs/>
          <w:sz w:val="32"/>
          <w:szCs w:val="28"/>
        </w:rPr>
        <w:t xml:space="preserve"> </w:t>
      </w:r>
      <w:r w:rsidR="006E4032">
        <w:rPr>
          <w:rFonts w:cs="CenturyGothic,Bold"/>
          <w:b/>
          <w:bCs/>
          <w:color w:val="C00000"/>
          <w:sz w:val="32"/>
          <w:szCs w:val="28"/>
        </w:rPr>
        <w:t>4</w:t>
      </w:r>
      <w:r w:rsidRPr="002015A2">
        <w:rPr>
          <w:rFonts w:cs="CenturyGothic,Bold"/>
          <w:b/>
          <w:bCs/>
          <w:color w:val="C00000"/>
          <w:sz w:val="32"/>
          <w:szCs w:val="28"/>
        </w:rPr>
        <w:t xml:space="preserve"> </w:t>
      </w:r>
      <w:r w:rsidR="002015A2">
        <w:rPr>
          <w:rFonts w:cs="CenturyGothic,Bold"/>
          <w:b/>
          <w:bCs/>
          <w:color w:val="C00000"/>
          <w:sz w:val="32"/>
          <w:szCs w:val="28"/>
        </w:rPr>
        <w:tab/>
      </w:r>
      <w:r w:rsidR="002015A2">
        <w:rPr>
          <w:rFonts w:cs="CenturyGothic,Bold"/>
          <w:b/>
          <w:bCs/>
          <w:color w:val="C00000"/>
          <w:sz w:val="32"/>
          <w:szCs w:val="28"/>
        </w:rPr>
        <w:tab/>
      </w:r>
      <w:r w:rsidR="002015A2">
        <w:rPr>
          <w:rFonts w:cs="CenturyGothic,Bold"/>
          <w:b/>
          <w:bCs/>
          <w:color w:val="C00000"/>
          <w:sz w:val="32"/>
          <w:szCs w:val="28"/>
        </w:rPr>
        <w:tab/>
      </w:r>
      <w:r w:rsidR="006E4032">
        <w:rPr>
          <w:rFonts w:cs="CenturyGothic,Bold"/>
          <w:b/>
          <w:bCs/>
          <w:color w:val="C00000"/>
          <w:sz w:val="32"/>
          <w:szCs w:val="28"/>
        </w:rPr>
        <w:tab/>
      </w:r>
      <w:r w:rsidRPr="00EB25FF">
        <w:rPr>
          <w:rFonts w:cs="CenturyGothic,Bold"/>
          <w:b/>
          <w:bCs/>
          <w:sz w:val="32"/>
          <w:szCs w:val="28"/>
          <w:u w:val="single"/>
        </w:rPr>
        <w:t>Koopsom:</w:t>
      </w:r>
      <w:r w:rsidRPr="00425E1B">
        <w:rPr>
          <w:rFonts w:cs="CenturyGothic,Bold"/>
          <w:b/>
          <w:bCs/>
          <w:sz w:val="32"/>
          <w:szCs w:val="28"/>
        </w:rPr>
        <w:t xml:space="preserve"> </w:t>
      </w:r>
      <w:r>
        <w:rPr>
          <w:rFonts w:cs="CenturyGothic,Bold"/>
          <w:b/>
          <w:bCs/>
          <w:sz w:val="32"/>
          <w:szCs w:val="28"/>
        </w:rPr>
        <w:tab/>
      </w:r>
      <w:r w:rsidRPr="00EB25FF">
        <w:rPr>
          <w:rFonts w:cs="CenturyGothic,Bold"/>
          <w:b/>
          <w:bCs/>
          <w:color w:val="C00000"/>
          <w:sz w:val="32"/>
          <w:szCs w:val="28"/>
        </w:rPr>
        <w:t>€</w:t>
      </w:r>
      <w:r>
        <w:rPr>
          <w:rFonts w:cs="CenturyGothic,Bold"/>
          <w:b/>
          <w:bCs/>
          <w:color w:val="C00000"/>
          <w:sz w:val="32"/>
          <w:szCs w:val="28"/>
        </w:rPr>
        <w:t xml:space="preserve"> </w:t>
      </w:r>
      <w:r w:rsidRPr="00EB25FF">
        <w:rPr>
          <w:rFonts w:cs="CenturyGothic,Bold"/>
          <w:b/>
          <w:bCs/>
          <w:color w:val="C00000"/>
          <w:sz w:val="32"/>
          <w:szCs w:val="28"/>
        </w:rPr>
        <w:t>………………</w:t>
      </w:r>
      <w:r>
        <w:rPr>
          <w:rFonts w:cs="CenturyGothic,Bold"/>
          <w:b/>
          <w:bCs/>
          <w:color w:val="C00000"/>
          <w:sz w:val="32"/>
          <w:szCs w:val="28"/>
        </w:rPr>
        <w:t>…..</w:t>
      </w:r>
      <w:r w:rsidRPr="00EB25FF">
        <w:rPr>
          <w:rFonts w:cs="CenturyGothic,Bold"/>
          <w:b/>
          <w:bCs/>
          <w:color w:val="C00000"/>
          <w:sz w:val="32"/>
          <w:szCs w:val="28"/>
        </w:rPr>
        <w:t>..,-- vrij op naam</w:t>
      </w:r>
    </w:p>
    <w:p w:rsidR="00620288" w:rsidRPr="00EB25FF" w:rsidRDefault="00620288" w:rsidP="00620288">
      <w:pPr>
        <w:autoSpaceDE w:val="0"/>
        <w:autoSpaceDN w:val="0"/>
        <w:adjustRightInd w:val="0"/>
        <w:rPr>
          <w:rFonts w:cs="CenturyGothic"/>
        </w:rPr>
      </w:pPr>
    </w:p>
    <w:p w:rsidR="00B21D36" w:rsidRDefault="00B21D36" w:rsidP="00620288">
      <w:pPr>
        <w:autoSpaceDE w:val="0"/>
        <w:autoSpaceDN w:val="0"/>
        <w:adjustRightInd w:val="0"/>
        <w:rPr>
          <w:rFonts w:cs="CenturyGothic,Bold"/>
          <w:b/>
          <w:bCs/>
          <w:u w:val="single"/>
        </w:rPr>
      </w:pPr>
    </w:p>
    <w:p w:rsidR="00620288" w:rsidRPr="00EB25FF" w:rsidRDefault="00620288" w:rsidP="00620288">
      <w:pPr>
        <w:autoSpaceDE w:val="0"/>
        <w:autoSpaceDN w:val="0"/>
        <w:adjustRightInd w:val="0"/>
        <w:rPr>
          <w:rFonts w:cs="CenturyGothic,Bold"/>
          <w:b/>
          <w:bCs/>
          <w:u w:val="single"/>
        </w:rPr>
      </w:pPr>
      <w:r w:rsidRPr="00EB25FF">
        <w:rPr>
          <w:rFonts w:cs="CenturyGothic,Bold"/>
          <w:b/>
          <w:bCs/>
          <w:u w:val="single"/>
        </w:rPr>
        <w:t>Financieringsvoorbehoud:</w:t>
      </w:r>
    </w:p>
    <w:p w:rsidR="00620288" w:rsidRPr="00070CD7" w:rsidRDefault="00620288" w:rsidP="00B435FA">
      <w:pPr>
        <w:pStyle w:val="Lijstalinea"/>
        <w:numPr>
          <w:ilvl w:val="0"/>
          <w:numId w:val="1"/>
        </w:numPr>
        <w:autoSpaceDE w:val="0"/>
        <w:autoSpaceDN w:val="0"/>
        <w:adjustRightInd w:val="0"/>
        <w:spacing w:line="360" w:lineRule="auto"/>
        <w:rPr>
          <w:rFonts w:cs="CenturyGothic"/>
          <w:sz w:val="28"/>
          <w:szCs w:val="28"/>
        </w:rPr>
      </w:pPr>
      <w:r w:rsidRPr="00070CD7">
        <w:rPr>
          <w:rFonts w:cs="CenturyGothic"/>
          <w:sz w:val="28"/>
          <w:szCs w:val="28"/>
        </w:rPr>
        <w:t xml:space="preserve">Voor het niet verkrijgen van een financiering ter grootte van € </w:t>
      </w:r>
      <w:r w:rsidRPr="00070CD7">
        <w:rPr>
          <w:rFonts w:cs="CenturyGothic"/>
          <w:b/>
          <w:sz w:val="28"/>
          <w:szCs w:val="28"/>
        </w:rPr>
        <w:t>……………………..,--,</w:t>
      </w:r>
      <w:r w:rsidRPr="00070CD7">
        <w:rPr>
          <w:rFonts w:cs="CenturyGothic"/>
          <w:sz w:val="28"/>
          <w:szCs w:val="28"/>
        </w:rPr>
        <w:t xml:space="preserve"> (de hoogte van deze voorwaarde is maximaal </w:t>
      </w:r>
      <w:r w:rsidR="002835DB" w:rsidRPr="00070CD7">
        <w:rPr>
          <w:rFonts w:cs="CenturyGothic"/>
          <w:b/>
          <w:sz w:val="28"/>
          <w:szCs w:val="28"/>
        </w:rPr>
        <w:t>100% van de</w:t>
      </w:r>
      <w:r w:rsidR="002835DB" w:rsidRPr="00070CD7">
        <w:rPr>
          <w:rFonts w:cs="CenturyGothic"/>
          <w:sz w:val="28"/>
          <w:szCs w:val="28"/>
        </w:rPr>
        <w:t xml:space="preserve"> </w:t>
      </w:r>
      <w:r w:rsidRPr="00070CD7">
        <w:rPr>
          <w:rFonts w:cs="CenturyGothic,Bold"/>
          <w:b/>
          <w:bCs/>
          <w:sz w:val="28"/>
          <w:szCs w:val="28"/>
        </w:rPr>
        <w:t>koopsom</w:t>
      </w:r>
      <w:r w:rsidRPr="00070CD7">
        <w:rPr>
          <w:rFonts w:cs="CenturyGothic"/>
          <w:sz w:val="28"/>
          <w:szCs w:val="28"/>
        </w:rPr>
        <w:t>. Een minder hoog voorstel mag natuurlijk ook.)</w:t>
      </w:r>
    </w:p>
    <w:p w:rsidR="00620288" w:rsidRPr="00070CD7" w:rsidRDefault="00620288" w:rsidP="00B435FA">
      <w:pPr>
        <w:autoSpaceDE w:val="0"/>
        <w:autoSpaceDN w:val="0"/>
        <w:adjustRightInd w:val="0"/>
        <w:spacing w:line="360" w:lineRule="auto"/>
        <w:ind w:firstLine="360"/>
        <w:rPr>
          <w:rFonts w:cs="CenturyGothic"/>
          <w:sz w:val="28"/>
          <w:szCs w:val="28"/>
        </w:rPr>
      </w:pPr>
      <w:r w:rsidRPr="00070CD7">
        <w:rPr>
          <w:rFonts w:cs="CenturyGothic"/>
          <w:sz w:val="28"/>
          <w:szCs w:val="28"/>
        </w:rPr>
        <w:t xml:space="preserve">dit tot </w:t>
      </w:r>
      <w:r w:rsidRPr="00070CD7">
        <w:rPr>
          <w:rFonts w:cs="CenturyGothic"/>
          <w:b/>
          <w:sz w:val="28"/>
          <w:szCs w:val="28"/>
        </w:rPr>
        <w:t>………</w:t>
      </w:r>
      <w:r w:rsidRPr="00070CD7">
        <w:rPr>
          <w:rFonts w:cs="CenturyGothic"/>
          <w:sz w:val="28"/>
          <w:szCs w:val="28"/>
        </w:rPr>
        <w:t xml:space="preserve"> weken na tekenen koopakte (gebruikelijk is max. ca. 5 weken).</w:t>
      </w:r>
    </w:p>
    <w:p w:rsidR="00620288" w:rsidRDefault="00620288" w:rsidP="00620288">
      <w:pPr>
        <w:pStyle w:val="Lijstalinea"/>
        <w:numPr>
          <w:ilvl w:val="0"/>
          <w:numId w:val="1"/>
        </w:numPr>
        <w:autoSpaceDE w:val="0"/>
        <w:autoSpaceDN w:val="0"/>
        <w:adjustRightInd w:val="0"/>
        <w:rPr>
          <w:rFonts w:cs="CenturyGothic"/>
          <w:sz w:val="28"/>
          <w:szCs w:val="28"/>
        </w:rPr>
      </w:pPr>
      <w:r w:rsidRPr="00070CD7">
        <w:rPr>
          <w:rFonts w:cs="CenturyGothic"/>
          <w:sz w:val="28"/>
          <w:szCs w:val="28"/>
        </w:rPr>
        <w:t>Geen financieringsvoorbehoud gewenst</w:t>
      </w:r>
      <w:r w:rsidR="006E4032">
        <w:rPr>
          <w:rFonts w:cs="CenturyGothic"/>
          <w:sz w:val="28"/>
          <w:szCs w:val="28"/>
        </w:rPr>
        <w:t xml:space="preserve">, maar ik ga </w:t>
      </w:r>
      <w:r w:rsidR="006E4032" w:rsidRPr="006E4032">
        <w:rPr>
          <w:rFonts w:cs="CenturyGothic"/>
          <w:b/>
          <w:sz w:val="28"/>
          <w:szCs w:val="28"/>
        </w:rPr>
        <w:t>wel / niet</w:t>
      </w:r>
      <w:r w:rsidR="006E4032" w:rsidRPr="006E4032">
        <w:rPr>
          <w:rFonts w:cs="CenturyGothic"/>
          <w:b/>
          <w:color w:val="C00000"/>
          <w:sz w:val="28"/>
          <w:szCs w:val="28"/>
        </w:rPr>
        <w:t>*</w:t>
      </w:r>
      <w:r w:rsidR="006E4032">
        <w:rPr>
          <w:rFonts w:cs="CenturyGothic"/>
          <w:sz w:val="28"/>
          <w:szCs w:val="28"/>
        </w:rPr>
        <w:t xml:space="preserve"> een financiering aanvragen die ik/wij binnen </w:t>
      </w:r>
      <w:r w:rsidR="006E4032" w:rsidRPr="00070CD7">
        <w:rPr>
          <w:rFonts w:cs="CenturyGothic"/>
          <w:b/>
          <w:sz w:val="28"/>
          <w:szCs w:val="28"/>
        </w:rPr>
        <w:t>………</w:t>
      </w:r>
      <w:r w:rsidR="006E4032" w:rsidRPr="00070CD7">
        <w:rPr>
          <w:rFonts w:cs="CenturyGothic"/>
          <w:sz w:val="28"/>
          <w:szCs w:val="28"/>
        </w:rPr>
        <w:t xml:space="preserve"> weken na tekenen koopakte</w:t>
      </w:r>
      <w:r w:rsidR="006E4032">
        <w:rPr>
          <w:rFonts w:cs="CenturyGothic"/>
          <w:sz w:val="28"/>
          <w:szCs w:val="28"/>
        </w:rPr>
        <w:t xml:space="preserve"> definitief geregeld heb en dus kort daarna kan afnemen.</w:t>
      </w:r>
    </w:p>
    <w:p w:rsidR="006E4032" w:rsidRPr="00070CD7" w:rsidRDefault="006E4032" w:rsidP="006E4032">
      <w:pPr>
        <w:pStyle w:val="Lijstalinea"/>
        <w:autoSpaceDE w:val="0"/>
        <w:autoSpaceDN w:val="0"/>
        <w:adjustRightInd w:val="0"/>
        <w:ind w:left="360"/>
        <w:rPr>
          <w:rFonts w:cs="CenturyGothic"/>
          <w:sz w:val="28"/>
          <w:szCs w:val="28"/>
        </w:rPr>
      </w:pPr>
    </w:p>
    <w:p w:rsidR="00620288" w:rsidRPr="00EB25FF" w:rsidRDefault="00620288" w:rsidP="00620288">
      <w:pPr>
        <w:autoSpaceDE w:val="0"/>
        <w:autoSpaceDN w:val="0"/>
        <w:adjustRightInd w:val="0"/>
        <w:rPr>
          <w:rFonts w:cs="CenturyGothic,Bold"/>
          <w:b/>
          <w:bCs/>
          <w:color w:val="C00000"/>
          <w:sz w:val="16"/>
          <w:szCs w:val="16"/>
        </w:rPr>
      </w:pPr>
      <w:r w:rsidRPr="00EB25FF">
        <w:rPr>
          <w:rFonts w:cs="CenturyGothic,Bold"/>
          <w:b/>
          <w:bCs/>
          <w:color w:val="C00000"/>
          <w:sz w:val="16"/>
          <w:szCs w:val="16"/>
        </w:rPr>
        <w:t>Aankruisen wat van toepassing is.</w:t>
      </w:r>
    </w:p>
    <w:p w:rsidR="008A0204" w:rsidRDefault="008A0204" w:rsidP="00620288">
      <w:pPr>
        <w:autoSpaceDE w:val="0"/>
        <w:autoSpaceDN w:val="0"/>
        <w:adjustRightInd w:val="0"/>
        <w:rPr>
          <w:rFonts w:cs="CenturyGothic,Bold"/>
          <w:b/>
          <w:bCs/>
          <w:u w:val="single"/>
        </w:rPr>
      </w:pPr>
    </w:p>
    <w:p w:rsidR="00620288" w:rsidRPr="00070CD7" w:rsidRDefault="00620288" w:rsidP="00620288">
      <w:pPr>
        <w:autoSpaceDE w:val="0"/>
        <w:autoSpaceDN w:val="0"/>
        <w:adjustRightInd w:val="0"/>
        <w:rPr>
          <w:rFonts w:cs="CenturyGothic,Bold"/>
          <w:b/>
          <w:bCs/>
          <w:sz w:val="28"/>
          <w:szCs w:val="28"/>
          <w:u w:val="single"/>
        </w:rPr>
      </w:pPr>
      <w:r w:rsidRPr="00070CD7">
        <w:rPr>
          <w:rFonts w:cs="CenturyGothic,Bold"/>
          <w:b/>
          <w:bCs/>
          <w:sz w:val="28"/>
          <w:szCs w:val="28"/>
          <w:u w:val="single"/>
        </w:rPr>
        <w:t>Personalia:</w:t>
      </w:r>
    </w:p>
    <w:p w:rsidR="00620288" w:rsidRPr="00070CD7" w:rsidRDefault="00620288" w:rsidP="002C7CAA">
      <w:pPr>
        <w:autoSpaceDE w:val="0"/>
        <w:autoSpaceDN w:val="0"/>
        <w:adjustRightInd w:val="0"/>
        <w:spacing w:line="360" w:lineRule="auto"/>
        <w:rPr>
          <w:rFonts w:cs="CenturyGothic"/>
          <w:sz w:val="28"/>
          <w:szCs w:val="28"/>
        </w:rPr>
      </w:pPr>
      <w:r w:rsidRPr="00070CD7">
        <w:rPr>
          <w:rFonts w:cs="CenturyGothic"/>
          <w:sz w:val="28"/>
          <w:szCs w:val="28"/>
        </w:rPr>
        <w:t xml:space="preserve">Naam 1: …………………………………………. </w:t>
      </w:r>
      <w:r w:rsidR="00E402C1" w:rsidRPr="00070CD7">
        <w:rPr>
          <w:rFonts w:cs="CenturyGothic"/>
          <w:sz w:val="28"/>
          <w:szCs w:val="28"/>
        </w:rPr>
        <w:tab/>
      </w:r>
      <w:r w:rsidR="00E402C1" w:rsidRPr="00070CD7">
        <w:rPr>
          <w:rFonts w:cs="CenturyGothic"/>
          <w:sz w:val="28"/>
          <w:szCs w:val="28"/>
        </w:rPr>
        <w:tab/>
      </w:r>
      <w:r w:rsidRPr="00070CD7">
        <w:rPr>
          <w:rFonts w:cs="CenturyGothic"/>
          <w:sz w:val="28"/>
          <w:szCs w:val="28"/>
        </w:rPr>
        <w:t>Naam 2: ………………………………………….</w:t>
      </w:r>
    </w:p>
    <w:p w:rsidR="00620288" w:rsidRPr="00070CD7" w:rsidRDefault="00620288" w:rsidP="002C7CAA">
      <w:pPr>
        <w:autoSpaceDE w:val="0"/>
        <w:autoSpaceDN w:val="0"/>
        <w:adjustRightInd w:val="0"/>
        <w:spacing w:line="360" w:lineRule="auto"/>
        <w:rPr>
          <w:rFonts w:cs="CenturyGothic"/>
          <w:sz w:val="28"/>
          <w:szCs w:val="28"/>
        </w:rPr>
      </w:pPr>
      <w:r w:rsidRPr="00070CD7">
        <w:rPr>
          <w:rFonts w:cs="CenturyGothic"/>
          <w:sz w:val="28"/>
          <w:szCs w:val="28"/>
        </w:rPr>
        <w:t xml:space="preserve">Adres: …………………………………………. </w:t>
      </w:r>
      <w:r w:rsidR="00E402C1" w:rsidRPr="00070CD7">
        <w:rPr>
          <w:rFonts w:cs="CenturyGothic"/>
          <w:sz w:val="28"/>
          <w:szCs w:val="28"/>
        </w:rPr>
        <w:tab/>
      </w:r>
      <w:r w:rsidR="00E402C1" w:rsidRPr="00070CD7">
        <w:rPr>
          <w:rFonts w:cs="CenturyGothic"/>
          <w:sz w:val="28"/>
          <w:szCs w:val="28"/>
        </w:rPr>
        <w:tab/>
      </w:r>
      <w:r w:rsidRPr="00070CD7">
        <w:rPr>
          <w:rFonts w:cs="CenturyGothic"/>
          <w:sz w:val="28"/>
          <w:szCs w:val="28"/>
        </w:rPr>
        <w:t>Adres: …………………………………………..</w:t>
      </w:r>
    </w:p>
    <w:p w:rsidR="00620288" w:rsidRPr="00070CD7" w:rsidRDefault="00620288" w:rsidP="002C7CAA">
      <w:pPr>
        <w:autoSpaceDE w:val="0"/>
        <w:autoSpaceDN w:val="0"/>
        <w:adjustRightInd w:val="0"/>
        <w:spacing w:line="360" w:lineRule="auto"/>
        <w:rPr>
          <w:rFonts w:cs="CenturyGothic"/>
          <w:sz w:val="28"/>
          <w:szCs w:val="28"/>
        </w:rPr>
      </w:pPr>
      <w:r w:rsidRPr="00070CD7">
        <w:rPr>
          <w:rFonts w:cs="CenturyGothic"/>
          <w:sz w:val="28"/>
          <w:szCs w:val="28"/>
        </w:rPr>
        <w:t xml:space="preserve">E-mailadres: …………………………………………. </w:t>
      </w:r>
      <w:r w:rsidR="00E402C1" w:rsidRPr="00070CD7">
        <w:rPr>
          <w:rFonts w:cs="CenturyGothic"/>
          <w:sz w:val="28"/>
          <w:szCs w:val="28"/>
        </w:rPr>
        <w:tab/>
      </w:r>
      <w:r w:rsidRPr="00070CD7">
        <w:rPr>
          <w:rFonts w:cs="CenturyGothic"/>
          <w:sz w:val="28"/>
          <w:szCs w:val="28"/>
        </w:rPr>
        <w:t>E-mailadres:………………………………………</w:t>
      </w:r>
    </w:p>
    <w:p w:rsidR="00620288" w:rsidRPr="00070CD7" w:rsidRDefault="00620288" w:rsidP="002C7CAA">
      <w:pPr>
        <w:autoSpaceDE w:val="0"/>
        <w:autoSpaceDN w:val="0"/>
        <w:adjustRightInd w:val="0"/>
        <w:spacing w:line="360" w:lineRule="auto"/>
        <w:rPr>
          <w:rFonts w:cs="CenturyGothic"/>
          <w:sz w:val="28"/>
          <w:szCs w:val="28"/>
        </w:rPr>
      </w:pPr>
      <w:r w:rsidRPr="00070CD7">
        <w:rPr>
          <w:rFonts w:cs="CenturyGothic"/>
          <w:sz w:val="28"/>
          <w:szCs w:val="28"/>
        </w:rPr>
        <w:t xml:space="preserve">Telefoon mobiel: …………………………………………. </w:t>
      </w:r>
      <w:r w:rsidR="00E402C1" w:rsidRPr="00070CD7">
        <w:rPr>
          <w:rFonts w:cs="CenturyGothic"/>
          <w:sz w:val="28"/>
          <w:szCs w:val="28"/>
        </w:rPr>
        <w:tab/>
      </w:r>
      <w:r w:rsidRPr="00070CD7">
        <w:rPr>
          <w:rFonts w:cs="CenturyGothic"/>
          <w:sz w:val="28"/>
          <w:szCs w:val="28"/>
        </w:rPr>
        <w:t>Telefoon mobiel: ……………………………….</w:t>
      </w:r>
    </w:p>
    <w:p w:rsidR="00B21D36" w:rsidRPr="00070CD7" w:rsidRDefault="00620288" w:rsidP="008A0204">
      <w:pPr>
        <w:autoSpaceDE w:val="0"/>
        <w:autoSpaceDN w:val="0"/>
        <w:adjustRightInd w:val="0"/>
        <w:spacing w:line="360" w:lineRule="auto"/>
        <w:rPr>
          <w:rFonts w:cs="CenturyGothic,Bold"/>
          <w:b/>
          <w:bCs/>
          <w:sz w:val="28"/>
          <w:szCs w:val="28"/>
          <w:u w:val="single"/>
        </w:rPr>
      </w:pPr>
      <w:r w:rsidRPr="00070CD7">
        <w:rPr>
          <w:rFonts w:cs="CenturyGothic,Bold"/>
          <w:b/>
          <w:bCs/>
          <w:sz w:val="28"/>
          <w:szCs w:val="28"/>
          <w:u w:val="single"/>
        </w:rPr>
        <w:t>Geldige legitimaties:</w:t>
      </w:r>
      <w:r w:rsidR="008A0204" w:rsidRPr="00070CD7">
        <w:rPr>
          <w:rFonts w:cs="CenturyGothic,Bold"/>
          <w:b/>
          <w:bCs/>
          <w:sz w:val="28"/>
          <w:szCs w:val="28"/>
          <w:u w:val="single"/>
        </w:rPr>
        <w:t xml:space="preserve"> </w:t>
      </w:r>
    </w:p>
    <w:p w:rsidR="00620288" w:rsidRPr="00EB25FF" w:rsidRDefault="00620288" w:rsidP="008A0204">
      <w:pPr>
        <w:autoSpaceDE w:val="0"/>
        <w:autoSpaceDN w:val="0"/>
        <w:adjustRightInd w:val="0"/>
        <w:spacing w:line="360" w:lineRule="auto"/>
        <w:rPr>
          <w:rFonts w:cs="CenturyGothic,Bold"/>
          <w:b/>
          <w:bCs/>
          <w:color w:val="C00000"/>
          <w:sz w:val="16"/>
          <w:szCs w:val="16"/>
        </w:rPr>
      </w:pPr>
      <w:r w:rsidRPr="00EB25FF">
        <w:rPr>
          <w:rFonts w:cs="CenturyGothic,Bold"/>
          <w:b/>
          <w:bCs/>
          <w:color w:val="C00000"/>
          <w:sz w:val="16"/>
          <w:szCs w:val="16"/>
        </w:rPr>
        <w:t>Indien van toepassing van beide b</w:t>
      </w:r>
      <w:r w:rsidR="008A0204">
        <w:rPr>
          <w:rFonts w:cs="CenturyGothic,Bold"/>
          <w:b/>
          <w:bCs/>
          <w:color w:val="C00000"/>
          <w:sz w:val="16"/>
          <w:szCs w:val="16"/>
        </w:rPr>
        <w:t>ieders meesturen met</w:t>
      </w:r>
      <w:r w:rsidR="00B21D36">
        <w:rPr>
          <w:rFonts w:cs="CenturyGothic,Bold"/>
          <w:b/>
          <w:bCs/>
          <w:color w:val="C00000"/>
          <w:sz w:val="16"/>
          <w:szCs w:val="16"/>
        </w:rPr>
        <w:t xml:space="preserve"> de bieding, we verzoeken u wel de foto’s en het Burgerservicenummer onleesbaar te maken</w:t>
      </w:r>
    </w:p>
    <w:p w:rsidR="00527010" w:rsidRPr="00EB25FF" w:rsidRDefault="00527010" w:rsidP="00620288">
      <w:pPr>
        <w:autoSpaceDE w:val="0"/>
        <w:autoSpaceDN w:val="0"/>
        <w:adjustRightInd w:val="0"/>
        <w:rPr>
          <w:rFonts w:cs="CenturyGothic,Bold"/>
          <w:b/>
          <w:bCs/>
          <w:color w:val="C00000"/>
        </w:rPr>
      </w:pPr>
    </w:p>
    <w:p w:rsidR="00527010" w:rsidRPr="00B21D36" w:rsidRDefault="00527010" w:rsidP="00B21D36">
      <w:pPr>
        <w:autoSpaceDE w:val="0"/>
        <w:autoSpaceDN w:val="0"/>
        <w:adjustRightInd w:val="0"/>
        <w:spacing w:line="360" w:lineRule="auto"/>
        <w:rPr>
          <w:rFonts w:cs="CenturyGothic,Bold"/>
          <w:b/>
          <w:bCs/>
          <w:sz w:val="24"/>
          <w:szCs w:val="24"/>
          <w:u w:val="single"/>
        </w:rPr>
      </w:pPr>
      <w:r w:rsidRPr="00B21D36">
        <w:rPr>
          <w:rFonts w:cs="CenturyGothic,Bold"/>
          <w:b/>
          <w:bCs/>
          <w:sz w:val="24"/>
          <w:szCs w:val="24"/>
          <w:u w:val="single"/>
        </w:rPr>
        <w:t>Financiering:</w:t>
      </w:r>
    </w:p>
    <w:p w:rsidR="008A0204" w:rsidRPr="00B21D36" w:rsidRDefault="008A0204" w:rsidP="00B21D36">
      <w:pPr>
        <w:pStyle w:val="Lijstalinea"/>
        <w:numPr>
          <w:ilvl w:val="0"/>
          <w:numId w:val="9"/>
        </w:numPr>
        <w:spacing w:line="360" w:lineRule="auto"/>
        <w:rPr>
          <w:rFonts w:cs="CenturyGothic"/>
          <w:sz w:val="24"/>
          <w:szCs w:val="24"/>
        </w:rPr>
      </w:pPr>
      <w:r w:rsidRPr="00B21D36">
        <w:rPr>
          <w:rFonts w:cs="CenturyGothic"/>
          <w:sz w:val="24"/>
          <w:szCs w:val="24"/>
        </w:rPr>
        <w:t xml:space="preserve">Woont u in een koop- of huurwoning? </w:t>
      </w:r>
      <w:r w:rsidRPr="00B21D36">
        <w:rPr>
          <w:rFonts w:cs="CenturyGothic"/>
          <w:b/>
          <w:sz w:val="24"/>
          <w:szCs w:val="24"/>
        </w:rPr>
        <w:t>Koop / Huur</w:t>
      </w:r>
      <w:r w:rsidR="00CE6A63" w:rsidRPr="00B21D36">
        <w:rPr>
          <w:rFonts w:cs="CenturyGothic,Bold"/>
          <w:b/>
          <w:bCs/>
          <w:color w:val="C00000"/>
          <w:sz w:val="24"/>
          <w:szCs w:val="24"/>
        </w:rPr>
        <w:t>*</w:t>
      </w:r>
    </w:p>
    <w:p w:rsidR="00527010" w:rsidRPr="00B21D36" w:rsidRDefault="00527010" w:rsidP="00B21D36">
      <w:pPr>
        <w:pStyle w:val="Lijstalinea"/>
        <w:numPr>
          <w:ilvl w:val="0"/>
          <w:numId w:val="8"/>
        </w:numPr>
        <w:spacing w:line="360" w:lineRule="auto"/>
        <w:rPr>
          <w:rFonts w:cs="CenturyGothic"/>
          <w:sz w:val="24"/>
          <w:szCs w:val="24"/>
        </w:rPr>
      </w:pPr>
      <w:r w:rsidRPr="00B21D36">
        <w:rPr>
          <w:rFonts w:cs="CenturyGothic"/>
          <w:sz w:val="24"/>
          <w:szCs w:val="24"/>
        </w:rPr>
        <w:t>Hoe gaat u het financieren?</w:t>
      </w:r>
      <w:r w:rsidR="00CE6A63" w:rsidRPr="00B21D36">
        <w:rPr>
          <w:rFonts w:cs="CenturyGothic"/>
          <w:sz w:val="24"/>
          <w:szCs w:val="24"/>
        </w:rPr>
        <w:t xml:space="preserve"> </w:t>
      </w:r>
      <w:r w:rsidRPr="00B21D36">
        <w:rPr>
          <w:rFonts w:cs="CenturyGothic"/>
          <w:sz w:val="24"/>
          <w:szCs w:val="24"/>
        </w:rPr>
        <w:t xml:space="preserve">Middels hypotheek </w:t>
      </w:r>
      <w:r w:rsidRPr="00B21D36">
        <w:rPr>
          <w:rFonts w:cs="CenturyGothic"/>
          <w:b/>
          <w:sz w:val="24"/>
          <w:szCs w:val="24"/>
        </w:rPr>
        <w:t>Ja / Nee</w:t>
      </w:r>
      <w:r w:rsidR="008A0204" w:rsidRPr="00B21D36">
        <w:rPr>
          <w:rFonts w:cs="CenturyGothic,Bold"/>
          <w:b/>
          <w:bCs/>
          <w:color w:val="C00000"/>
          <w:sz w:val="24"/>
          <w:szCs w:val="24"/>
        </w:rPr>
        <w:t>*</w:t>
      </w:r>
    </w:p>
    <w:p w:rsidR="00527010" w:rsidRPr="00B21D36" w:rsidRDefault="00527010" w:rsidP="00B21D36">
      <w:pPr>
        <w:pStyle w:val="Lijstalinea"/>
        <w:numPr>
          <w:ilvl w:val="0"/>
          <w:numId w:val="8"/>
        </w:numPr>
        <w:spacing w:line="360" w:lineRule="auto"/>
        <w:rPr>
          <w:rFonts w:cs="CenturyGothic"/>
          <w:sz w:val="24"/>
          <w:szCs w:val="24"/>
        </w:rPr>
      </w:pPr>
      <w:r w:rsidRPr="00B21D36">
        <w:rPr>
          <w:rFonts w:cs="CenturyGothic"/>
          <w:sz w:val="24"/>
          <w:szCs w:val="24"/>
        </w:rPr>
        <w:t xml:space="preserve">Zo ja, welk bedrag gaat u financieren? € </w:t>
      </w:r>
      <w:r w:rsidRPr="00B21D36">
        <w:rPr>
          <w:rFonts w:cs="CenturyGothic"/>
          <w:b/>
          <w:sz w:val="24"/>
          <w:szCs w:val="24"/>
        </w:rPr>
        <w:t>……………………</w:t>
      </w:r>
      <w:r w:rsidR="006E4032">
        <w:rPr>
          <w:rFonts w:cs="CenturyGothic"/>
          <w:sz w:val="24"/>
          <w:szCs w:val="24"/>
        </w:rPr>
        <w:t xml:space="preserve"> </w:t>
      </w:r>
    </w:p>
    <w:p w:rsidR="008A0204" w:rsidRPr="00B21D36" w:rsidRDefault="00527010" w:rsidP="00B21D36">
      <w:pPr>
        <w:numPr>
          <w:ilvl w:val="0"/>
          <w:numId w:val="8"/>
        </w:numPr>
        <w:spacing w:line="360" w:lineRule="auto"/>
        <w:rPr>
          <w:rFonts w:cs="CenturyGothic"/>
          <w:sz w:val="24"/>
          <w:szCs w:val="24"/>
        </w:rPr>
      </w:pPr>
      <w:r w:rsidRPr="00B21D36">
        <w:rPr>
          <w:rFonts w:cs="CenturyGothic"/>
          <w:sz w:val="24"/>
          <w:szCs w:val="24"/>
        </w:rPr>
        <w:t xml:space="preserve">Uit eigen middelen </w:t>
      </w:r>
      <w:r w:rsidRPr="00B21D36">
        <w:rPr>
          <w:rFonts w:cs="CenturyGothic"/>
          <w:b/>
          <w:sz w:val="24"/>
          <w:szCs w:val="24"/>
        </w:rPr>
        <w:t>Ja / Nee</w:t>
      </w:r>
      <w:r w:rsidR="008A0204" w:rsidRPr="00B21D36">
        <w:rPr>
          <w:rFonts w:cs="CenturyGothic,Bold"/>
          <w:b/>
          <w:bCs/>
          <w:color w:val="C00000"/>
          <w:sz w:val="24"/>
          <w:szCs w:val="24"/>
        </w:rPr>
        <w:t xml:space="preserve">* </w:t>
      </w:r>
    </w:p>
    <w:p w:rsidR="00527010" w:rsidRPr="00B21D36" w:rsidRDefault="00527010" w:rsidP="00B21D36">
      <w:pPr>
        <w:numPr>
          <w:ilvl w:val="0"/>
          <w:numId w:val="8"/>
        </w:numPr>
        <w:spacing w:line="360" w:lineRule="auto"/>
        <w:rPr>
          <w:rFonts w:cs="CenturyGothic"/>
          <w:sz w:val="24"/>
          <w:szCs w:val="24"/>
        </w:rPr>
      </w:pPr>
      <w:r w:rsidRPr="00B21D36">
        <w:rPr>
          <w:rFonts w:cs="CenturyGothic"/>
          <w:sz w:val="24"/>
          <w:szCs w:val="24"/>
        </w:rPr>
        <w:t xml:space="preserve">Zo ja, gaat het gehele bedrag van de aankoop uit eigen middelen? </w:t>
      </w:r>
      <w:r w:rsidRPr="00B21D36">
        <w:rPr>
          <w:rFonts w:cs="CenturyGothic"/>
          <w:b/>
          <w:sz w:val="24"/>
          <w:szCs w:val="24"/>
        </w:rPr>
        <w:t>Ja / Nee</w:t>
      </w:r>
      <w:r w:rsidR="008A0204" w:rsidRPr="00B21D36">
        <w:rPr>
          <w:rFonts w:cs="CenturyGothic,Bold"/>
          <w:b/>
          <w:bCs/>
          <w:color w:val="C00000"/>
          <w:sz w:val="24"/>
          <w:szCs w:val="24"/>
        </w:rPr>
        <w:t>*</w:t>
      </w:r>
    </w:p>
    <w:p w:rsidR="00527010" w:rsidRPr="00B21D36" w:rsidRDefault="00527010" w:rsidP="00B21D36">
      <w:pPr>
        <w:pStyle w:val="Lijstalinea"/>
        <w:numPr>
          <w:ilvl w:val="0"/>
          <w:numId w:val="8"/>
        </w:numPr>
        <w:spacing w:line="360" w:lineRule="auto"/>
        <w:rPr>
          <w:rFonts w:cs="CenturyGothic"/>
          <w:sz w:val="24"/>
          <w:szCs w:val="24"/>
        </w:rPr>
      </w:pPr>
      <w:r w:rsidRPr="00B21D36">
        <w:rPr>
          <w:rFonts w:cs="CenturyGothic"/>
          <w:sz w:val="24"/>
          <w:szCs w:val="24"/>
        </w:rPr>
        <w:t xml:space="preserve">Zo niet, welk bedrag van de aankoop komt uit eigen middelen? € </w:t>
      </w:r>
      <w:r w:rsidRPr="00B21D36">
        <w:rPr>
          <w:rFonts w:cs="CenturyGothic"/>
          <w:b/>
          <w:sz w:val="24"/>
          <w:szCs w:val="24"/>
        </w:rPr>
        <w:t>………………………</w:t>
      </w:r>
      <w:r w:rsidR="008A0204" w:rsidRPr="00B21D36">
        <w:rPr>
          <w:rFonts w:cs="CenturyGothic"/>
          <w:sz w:val="24"/>
          <w:szCs w:val="24"/>
        </w:rPr>
        <w:t xml:space="preserve"> </w:t>
      </w:r>
    </w:p>
    <w:p w:rsidR="00527010" w:rsidRDefault="00527010" w:rsidP="00B21D36">
      <w:pPr>
        <w:pStyle w:val="Lijstalinea"/>
        <w:numPr>
          <w:ilvl w:val="0"/>
          <w:numId w:val="8"/>
        </w:numPr>
        <w:spacing w:line="360" w:lineRule="auto"/>
        <w:rPr>
          <w:rFonts w:cs="CenturyGothic,Bold"/>
          <w:b/>
          <w:bCs/>
          <w:color w:val="C00000"/>
          <w:sz w:val="24"/>
          <w:szCs w:val="24"/>
        </w:rPr>
      </w:pPr>
      <w:r w:rsidRPr="00B21D36">
        <w:rPr>
          <w:rFonts w:cs="CenturyGothic"/>
          <w:sz w:val="24"/>
          <w:szCs w:val="24"/>
        </w:rPr>
        <w:t xml:space="preserve">Indien u het geheel of een gedeelte uit eigen middelen gaat financieren, kunt u aangeven waar de gelden vandaan komen? (bijvoorbeeld uit spaargeld, verkoop eigen woning) </w:t>
      </w:r>
      <w:r w:rsidRPr="00B21D36">
        <w:rPr>
          <w:rFonts w:cs="CenturyGothic"/>
          <w:b/>
          <w:sz w:val="24"/>
          <w:szCs w:val="24"/>
        </w:rPr>
        <w:t>………………………………………………………………….</w:t>
      </w:r>
      <w:r w:rsidR="008A0204" w:rsidRPr="00B21D36">
        <w:rPr>
          <w:rFonts w:cs="CenturyGothic"/>
          <w:sz w:val="24"/>
          <w:szCs w:val="24"/>
        </w:rPr>
        <w:t xml:space="preserve"> </w:t>
      </w:r>
      <w:bookmarkStart w:id="0" w:name="_GoBack"/>
      <w:bookmarkEnd w:id="0"/>
    </w:p>
    <w:p w:rsidR="006E4032" w:rsidRDefault="006E4032" w:rsidP="006E4032">
      <w:pPr>
        <w:spacing w:line="360" w:lineRule="auto"/>
        <w:rPr>
          <w:rFonts w:cs="CenturyGothic,Bold"/>
          <w:b/>
          <w:bCs/>
          <w:color w:val="C00000"/>
          <w:sz w:val="24"/>
          <w:szCs w:val="24"/>
        </w:rPr>
      </w:pPr>
    </w:p>
    <w:p w:rsidR="006E4032" w:rsidRDefault="006E4032" w:rsidP="006E4032">
      <w:pPr>
        <w:spacing w:line="360" w:lineRule="auto"/>
        <w:rPr>
          <w:rFonts w:cs="CenturyGothic,Bold"/>
          <w:b/>
          <w:bCs/>
          <w:color w:val="C00000"/>
          <w:sz w:val="24"/>
          <w:szCs w:val="24"/>
        </w:rPr>
      </w:pPr>
    </w:p>
    <w:p w:rsidR="006E4032" w:rsidRPr="006E4032" w:rsidRDefault="006E4032" w:rsidP="006E4032">
      <w:pPr>
        <w:spacing w:line="360" w:lineRule="auto"/>
        <w:rPr>
          <w:rFonts w:cs="CenturyGothic,Bold"/>
          <w:b/>
          <w:bCs/>
          <w:color w:val="C00000"/>
          <w:sz w:val="24"/>
          <w:szCs w:val="24"/>
        </w:rPr>
      </w:pPr>
    </w:p>
    <w:p w:rsidR="00B21D36" w:rsidRPr="00B21D36" w:rsidRDefault="00B21D36" w:rsidP="005B45EE">
      <w:pPr>
        <w:pStyle w:val="Lijstalinea"/>
        <w:numPr>
          <w:ilvl w:val="0"/>
          <w:numId w:val="8"/>
        </w:numPr>
        <w:spacing w:line="360" w:lineRule="auto"/>
        <w:rPr>
          <w:rFonts w:cs="CenturyGothic"/>
          <w:sz w:val="24"/>
          <w:szCs w:val="24"/>
        </w:rPr>
      </w:pPr>
      <w:r w:rsidRPr="00B21D36">
        <w:rPr>
          <w:rFonts w:cs="CenturyGothic"/>
          <w:sz w:val="24"/>
          <w:szCs w:val="24"/>
        </w:rPr>
        <w:t xml:space="preserve">Zal er ook sprake zijn van een overbruggingshypotheek? Met andere woorden gaat u uw huidige eigen woning verkopen? </w:t>
      </w:r>
      <w:r w:rsidRPr="00B21D36">
        <w:rPr>
          <w:rFonts w:cs="CenturyGothic"/>
          <w:b/>
          <w:sz w:val="24"/>
          <w:szCs w:val="24"/>
        </w:rPr>
        <w:t>Ja / Nee</w:t>
      </w:r>
      <w:r w:rsidR="006E4032" w:rsidRPr="006E4032">
        <w:rPr>
          <w:rFonts w:cs="CenturyGothic"/>
          <w:b/>
          <w:color w:val="C00000"/>
          <w:sz w:val="24"/>
          <w:szCs w:val="24"/>
        </w:rPr>
        <w:t>*</w:t>
      </w:r>
      <w:r w:rsidRPr="00B21D36">
        <w:rPr>
          <w:rFonts w:cs="CenturyGothic"/>
          <w:sz w:val="24"/>
          <w:szCs w:val="24"/>
        </w:rPr>
        <w:t xml:space="preserve">, zo ja, welk bedrag wilt u gaan overbruggen? € </w:t>
      </w:r>
      <w:r w:rsidRPr="00B21D36">
        <w:rPr>
          <w:rFonts w:cs="CenturyGothic"/>
          <w:b/>
          <w:sz w:val="24"/>
          <w:szCs w:val="24"/>
        </w:rPr>
        <w:t>……………………</w:t>
      </w:r>
    </w:p>
    <w:p w:rsidR="00B21D36" w:rsidRPr="00070CD7" w:rsidRDefault="00B21D36" w:rsidP="00B21D36">
      <w:pPr>
        <w:pStyle w:val="Lijstalinea"/>
        <w:numPr>
          <w:ilvl w:val="0"/>
          <w:numId w:val="8"/>
        </w:numPr>
        <w:spacing w:line="360" w:lineRule="auto"/>
        <w:rPr>
          <w:rFonts w:cs="CenturyGothic"/>
          <w:sz w:val="24"/>
          <w:szCs w:val="24"/>
        </w:rPr>
      </w:pPr>
      <w:r w:rsidRPr="00B21D36">
        <w:rPr>
          <w:rFonts w:cs="CenturyGothic"/>
          <w:sz w:val="24"/>
          <w:szCs w:val="24"/>
        </w:rPr>
        <w:t xml:space="preserve">Wilt u deze overbruggingshypotheek als ontbindende voorwaarde opnemen in de koopakte ? </w:t>
      </w:r>
      <w:r w:rsidRPr="00B21D36">
        <w:rPr>
          <w:rFonts w:cs="CenturyGothic"/>
          <w:b/>
          <w:sz w:val="24"/>
          <w:szCs w:val="24"/>
        </w:rPr>
        <w:t>Ja / Nee</w:t>
      </w:r>
      <w:r w:rsidR="006E4032" w:rsidRPr="006E4032">
        <w:rPr>
          <w:rFonts w:cs="CenturyGothic"/>
          <w:b/>
          <w:color w:val="C00000"/>
          <w:sz w:val="24"/>
          <w:szCs w:val="24"/>
        </w:rPr>
        <w:t>*</w:t>
      </w:r>
    </w:p>
    <w:p w:rsidR="00B21D36" w:rsidRPr="00B21D36" w:rsidRDefault="00B21D36" w:rsidP="00B21D36">
      <w:pPr>
        <w:pStyle w:val="Lijstalinea"/>
        <w:numPr>
          <w:ilvl w:val="0"/>
          <w:numId w:val="8"/>
        </w:numPr>
        <w:spacing w:line="360" w:lineRule="auto"/>
        <w:rPr>
          <w:rFonts w:cs="CenturyGothic"/>
          <w:sz w:val="24"/>
          <w:szCs w:val="24"/>
        </w:rPr>
      </w:pPr>
      <w:r w:rsidRPr="00B21D36">
        <w:rPr>
          <w:rFonts w:cs="CenturyGothic"/>
          <w:sz w:val="24"/>
          <w:szCs w:val="24"/>
        </w:rPr>
        <w:t>Wat is uw inschatting van de verwachte waarde van dit (te overbruggen) pand? € ………………</w:t>
      </w:r>
    </w:p>
    <w:p w:rsidR="008A0204" w:rsidRPr="00B21D36" w:rsidRDefault="008A0204" w:rsidP="00B21D36">
      <w:pPr>
        <w:pStyle w:val="Lijstalinea"/>
        <w:numPr>
          <w:ilvl w:val="0"/>
          <w:numId w:val="8"/>
        </w:numPr>
        <w:spacing w:line="360" w:lineRule="auto"/>
        <w:rPr>
          <w:rFonts w:cs="CenturyGothic"/>
          <w:sz w:val="24"/>
          <w:szCs w:val="24"/>
        </w:rPr>
      </w:pPr>
      <w:r w:rsidRPr="00B21D36">
        <w:rPr>
          <w:rFonts w:cs="CenturyGothic"/>
          <w:sz w:val="24"/>
          <w:szCs w:val="24"/>
        </w:rPr>
        <w:t xml:space="preserve">Indien u gaat financieren, heeft u al een hypotheekgesprek gehad? </w:t>
      </w:r>
      <w:r w:rsidRPr="00B21D36">
        <w:rPr>
          <w:rFonts w:cs="CenturyGothic"/>
          <w:b/>
          <w:sz w:val="24"/>
          <w:szCs w:val="24"/>
        </w:rPr>
        <w:t>Ja / Nee</w:t>
      </w:r>
      <w:r w:rsidR="006E4032" w:rsidRPr="006E4032">
        <w:rPr>
          <w:rFonts w:cs="CenturyGothic"/>
          <w:b/>
          <w:color w:val="C00000"/>
          <w:sz w:val="24"/>
          <w:szCs w:val="24"/>
        </w:rPr>
        <w:t>*</w:t>
      </w:r>
    </w:p>
    <w:p w:rsidR="008A0204" w:rsidRPr="00B21D36" w:rsidRDefault="008A0204" w:rsidP="00B21D36">
      <w:pPr>
        <w:pStyle w:val="Lijstalinea"/>
        <w:numPr>
          <w:ilvl w:val="0"/>
          <w:numId w:val="8"/>
        </w:numPr>
        <w:spacing w:line="360" w:lineRule="auto"/>
        <w:rPr>
          <w:rFonts w:cs="CenturyGothic"/>
          <w:sz w:val="24"/>
          <w:szCs w:val="24"/>
        </w:rPr>
      </w:pPr>
      <w:r w:rsidRPr="00B21D36">
        <w:rPr>
          <w:rFonts w:cs="CenturyGothic"/>
          <w:sz w:val="24"/>
          <w:szCs w:val="24"/>
        </w:rPr>
        <w:t>Wanneer is dat gesprek geweest?</w:t>
      </w:r>
      <w:r w:rsidRPr="00B21D36">
        <w:rPr>
          <w:rFonts w:cs="CenturyGothic"/>
          <w:sz w:val="24"/>
          <w:szCs w:val="24"/>
        </w:rPr>
        <w:tab/>
      </w:r>
      <w:r w:rsidRPr="00B21D36">
        <w:rPr>
          <w:rFonts w:cs="CenturyGothic"/>
          <w:b/>
          <w:sz w:val="24"/>
          <w:szCs w:val="24"/>
        </w:rPr>
        <w:t>……………………………….</w:t>
      </w:r>
    </w:p>
    <w:p w:rsidR="008A0204" w:rsidRPr="00B21D36" w:rsidRDefault="008A0204" w:rsidP="00B21D36">
      <w:pPr>
        <w:pStyle w:val="Lijstalinea"/>
        <w:numPr>
          <w:ilvl w:val="0"/>
          <w:numId w:val="8"/>
        </w:numPr>
        <w:spacing w:line="360" w:lineRule="auto"/>
        <w:rPr>
          <w:rFonts w:cs="CenturyGothic"/>
          <w:sz w:val="24"/>
          <w:szCs w:val="24"/>
        </w:rPr>
      </w:pPr>
      <w:r w:rsidRPr="00B21D36">
        <w:rPr>
          <w:rFonts w:cs="CenturyGothic"/>
          <w:sz w:val="24"/>
          <w:szCs w:val="24"/>
        </w:rPr>
        <w:t xml:space="preserve">Wie is uw financieel adviseur? </w:t>
      </w:r>
      <w:r w:rsidRPr="00B21D36">
        <w:rPr>
          <w:rFonts w:cs="CenturyGothic"/>
          <w:sz w:val="24"/>
          <w:szCs w:val="24"/>
        </w:rPr>
        <w:tab/>
      </w:r>
      <w:r w:rsidRPr="00B21D36">
        <w:rPr>
          <w:rFonts w:cs="CenturyGothic"/>
          <w:b/>
          <w:sz w:val="24"/>
          <w:szCs w:val="24"/>
        </w:rPr>
        <w:t>……………………………….</w:t>
      </w:r>
    </w:p>
    <w:p w:rsidR="008A0204" w:rsidRPr="00B21D36" w:rsidRDefault="008A0204" w:rsidP="00B21D36">
      <w:pPr>
        <w:pStyle w:val="Lijstalinea"/>
        <w:numPr>
          <w:ilvl w:val="0"/>
          <w:numId w:val="8"/>
        </w:numPr>
        <w:spacing w:line="360" w:lineRule="auto"/>
        <w:rPr>
          <w:rFonts w:cs="CenturyGothic"/>
          <w:sz w:val="24"/>
          <w:szCs w:val="24"/>
        </w:rPr>
      </w:pPr>
      <w:r w:rsidRPr="00B21D36">
        <w:rPr>
          <w:rFonts w:cs="CenturyGothic"/>
          <w:sz w:val="24"/>
          <w:szCs w:val="24"/>
        </w:rPr>
        <w:t>Bent u in loondienst of ondernemer:* .</w:t>
      </w:r>
      <w:r w:rsidRPr="00B21D36">
        <w:rPr>
          <w:rFonts w:cs="CenturyGothic"/>
          <w:sz w:val="24"/>
          <w:szCs w:val="24"/>
        </w:rPr>
        <w:tab/>
        <w:t xml:space="preserve">Partner 1: </w:t>
      </w:r>
      <w:r w:rsidRPr="00B21D36">
        <w:rPr>
          <w:rFonts w:cs="CenturyGothic"/>
          <w:b/>
          <w:sz w:val="24"/>
          <w:szCs w:val="24"/>
        </w:rPr>
        <w:t>LD / Ond</w:t>
      </w:r>
      <w:r w:rsidRPr="00B21D36">
        <w:rPr>
          <w:rFonts w:cs="CenturyGothic"/>
          <w:sz w:val="24"/>
          <w:szCs w:val="24"/>
        </w:rPr>
        <w:t>.</w:t>
      </w:r>
      <w:r w:rsidR="006E4032" w:rsidRPr="006E4032">
        <w:rPr>
          <w:rFonts w:cs="CenturyGothic"/>
          <w:b/>
          <w:color w:val="C00000"/>
          <w:sz w:val="24"/>
          <w:szCs w:val="24"/>
        </w:rPr>
        <w:t>*</w:t>
      </w:r>
      <w:r w:rsidRPr="00B21D36">
        <w:rPr>
          <w:rFonts w:cs="CenturyGothic"/>
          <w:sz w:val="24"/>
          <w:szCs w:val="24"/>
        </w:rPr>
        <w:t xml:space="preserve"> </w:t>
      </w:r>
      <w:r w:rsidRPr="00B21D36">
        <w:rPr>
          <w:rFonts w:cs="CenturyGothic"/>
          <w:sz w:val="24"/>
          <w:szCs w:val="24"/>
        </w:rPr>
        <w:tab/>
      </w:r>
      <w:r w:rsidRPr="00B21D36">
        <w:rPr>
          <w:rFonts w:cs="CenturyGothic"/>
          <w:sz w:val="24"/>
          <w:szCs w:val="24"/>
        </w:rPr>
        <w:tab/>
        <w:t xml:space="preserve">Partner 2: </w:t>
      </w:r>
      <w:r w:rsidRPr="00B21D36">
        <w:rPr>
          <w:rFonts w:cs="CenturyGothic"/>
          <w:b/>
          <w:sz w:val="24"/>
          <w:szCs w:val="24"/>
        </w:rPr>
        <w:t>LD / Ond</w:t>
      </w:r>
      <w:r w:rsidRPr="00B21D36">
        <w:rPr>
          <w:rFonts w:cs="CenturyGothic"/>
          <w:sz w:val="24"/>
          <w:szCs w:val="24"/>
        </w:rPr>
        <w:t>.</w:t>
      </w:r>
      <w:r w:rsidR="006E4032" w:rsidRPr="006E4032">
        <w:rPr>
          <w:rFonts w:cs="CenturyGothic"/>
          <w:b/>
          <w:color w:val="C00000"/>
          <w:sz w:val="24"/>
          <w:szCs w:val="24"/>
        </w:rPr>
        <w:t>*</w:t>
      </w:r>
      <w:r w:rsidRPr="00B21D36">
        <w:rPr>
          <w:rFonts w:cs="CenturyGothic"/>
          <w:sz w:val="24"/>
          <w:szCs w:val="24"/>
        </w:rPr>
        <w:tab/>
      </w:r>
    </w:p>
    <w:p w:rsidR="008A0204" w:rsidRPr="00EB25FF" w:rsidRDefault="008A0204" w:rsidP="008A0204">
      <w:pPr>
        <w:autoSpaceDE w:val="0"/>
        <w:autoSpaceDN w:val="0"/>
        <w:adjustRightInd w:val="0"/>
        <w:rPr>
          <w:rFonts w:cs="CenturyGothic,Bold"/>
          <w:b/>
          <w:bCs/>
          <w:color w:val="C00000"/>
          <w:sz w:val="16"/>
          <w:szCs w:val="16"/>
        </w:rPr>
      </w:pPr>
      <w:r>
        <w:rPr>
          <w:rFonts w:cs="CenturyGothic,Bold"/>
          <w:b/>
          <w:bCs/>
          <w:color w:val="C00000"/>
          <w:sz w:val="16"/>
          <w:szCs w:val="16"/>
        </w:rPr>
        <w:t>* Graag invullen en doorhalen wat niet van toepassing is.</w:t>
      </w:r>
    </w:p>
    <w:p w:rsidR="00EB25FF" w:rsidRPr="00EB25FF" w:rsidRDefault="00EB25FF" w:rsidP="00EB25FF">
      <w:pPr>
        <w:autoSpaceDE w:val="0"/>
        <w:autoSpaceDN w:val="0"/>
        <w:adjustRightInd w:val="0"/>
        <w:rPr>
          <w:rFonts w:cs="CenturyGothic,Bold"/>
          <w:b/>
          <w:bCs/>
          <w:u w:val="single"/>
        </w:rPr>
      </w:pPr>
    </w:p>
    <w:p w:rsidR="00B21D36" w:rsidRDefault="00B21D36" w:rsidP="00B21D36">
      <w:pPr>
        <w:autoSpaceDE w:val="0"/>
        <w:autoSpaceDN w:val="0"/>
        <w:adjustRightInd w:val="0"/>
        <w:spacing w:line="360" w:lineRule="auto"/>
        <w:rPr>
          <w:rFonts w:cs="CenturyGothic,Bold"/>
          <w:b/>
          <w:bCs/>
          <w:sz w:val="24"/>
          <w:szCs w:val="24"/>
          <w:u w:val="single"/>
        </w:rPr>
      </w:pPr>
    </w:p>
    <w:p w:rsidR="00EB25FF" w:rsidRPr="00B21D36" w:rsidRDefault="00EB25FF" w:rsidP="00B21D36">
      <w:pPr>
        <w:autoSpaceDE w:val="0"/>
        <w:autoSpaceDN w:val="0"/>
        <w:adjustRightInd w:val="0"/>
        <w:spacing w:line="360" w:lineRule="auto"/>
        <w:rPr>
          <w:rFonts w:cs="CenturyGothic,Bold"/>
          <w:b/>
          <w:bCs/>
          <w:sz w:val="24"/>
          <w:szCs w:val="24"/>
          <w:u w:val="single"/>
        </w:rPr>
      </w:pPr>
      <w:r w:rsidRPr="00B21D36">
        <w:rPr>
          <w:rFonts w:cs="CenturyGothic,Bold"/>
          <w:b/>
          <w:bCs/>
          <w:sz w:val="24"/>
          <w:szCs w:val="24"/>
          <w:u w:val="single"/>
        </w:rPr>
        <w:t>Ik ben onder meer akkoord met de volgende verkoopvoorwaarden:</w:t>
      </w:r>
    </w:p>
    <w:p w:rsidR="00EB25FF" w:rsidRPr="00B21D36" w:rsidRDefault="002958E9" w:rsidP="00B21D36">
      <w:pPr>
        <w:pStyle w:val="Lijstalinea"/>
        <w:numPr>
          <w:ilvl w:val="0"/>
          <w:numId w:val="6"/>
        </w:numPr>
        <w:autoSpaceDE w:val="0"/>
        <w:autoSpaceDN w:val="0"/>
        <w:adjustRightInd w:val="0"/>
        <w:spacing w:line="360" w:lineRule="auto"/>
        <w:rPr>
          <w:rFonts w:cs="CenturyGothic"/>
          <w:sz w:val="24"/>
          <w:szCs w:val="24"/>
        </w:rPr>
      </w:pPr>
      <w:r w:rsidRPr="00B21D36">
        <w:rPr>
          <w:rFonts w:cs="CenturyGothic"/>
          <w:sz w:val="24"/>
          <w:szCs w:val="24"/>
        </w:rPr>
        <w:t>E</w:t>
      </w:r>
      <w:r w:rsidR="00EB25FF" w:rsidRPr="00B21D36">
        <w:rPr>
          <w:rFonts w:cs="CenturyGothic"/>
          <w:sz w:val="24"/>
          <w:szCs w:val="24"/>
        </w:rPr>
        <w:t>r wordt gebouwd met Bouwgarant</w:t>
      </w:r>
    </w:p>
    <w:p w:rsidR="00EB25FF" w:rsidRPr="00B21D36" w:rsidRDefault="002958E9" w:rsidP="00B21D36">
      <w:pPr>
        <w:pStyle w:val="Lijstalinea"/>
        <w:numPr>
          <w:ilvl w:val="0"/>
          <w:numId w:val="6"/>
        </w:numPr>
        <w:autoSpaceDE w:val="0"/>
        <w:autoSpaceDN w:val="0"/>
        <w:adjustRightInd w:val="0"/>
        <w:spacing w:line="360" w:lineRule="auto"/>
        <w:rPr>
          <w:rFonts w:cs="CenturyGothic"/>
          <w:sz w:val="24"/>
          <w:szCs w:val="24"/>
        </w:rPr>
      </w:pPr>
      <w:r w:rsidRPr="00B21D36">
        <w:rPr>
          <w:rFonts w:cs="CenturyGothic"/>
          <w:sz w:val="24"/>
          <w:szCs w:val="24"/>
        </w:rPr>
        <w:t>De</w:t>
      </w:r>
      <w:r w:rsidR="00EB25FF" w:rsidRPr="00B21D36">
        <w:rPr>
          <w:rFonts w:cs="CenturyGothic"/>
          <w:sz w:val="24"/>
          <w:szCs w:val="24"/>
        </w:rPr>
        <w:t xml:space="preserve"> koop wordt gesloten middels een koopovereenkomst</w:t>
      </w:r>
      <w:r w:rsidRPr="00B21D36">
        <w:rPr>
          <w:rFonts w:cs="CenturyGothic"/>
          <w:sz w:val="24"/>
          <w:szCs w:val="24"/>
        </w:rPr>
        <w:t>, een ontwikkelovereenkomst</w:t>
      </w:r>
      <w:r w:rsidR="00EB25FF" w:rsidRPr="00B21D36">
        <w:rPr>
          <w:rFonts w:cs="CenturyGothic"/>
          <w:sz w:val="24"/>
          <w:szCs w:val="24"/>
        </w:rPr>
        <w:t xml:space="preserve"> en een aanneemovereenkomst</w:t>
      </w:r>
    </w:p>
    <w:p w:rsidR="00EB25FF" w:rsidRPr="00B21D36" w:rsidRDefault="00EB25FF" w:rsidP="00B21D36">
      <w:pPr>
        <w:pStyle w:val="Lijstalinea"/>
        <w:numPr>
          <w:ilvl w:val="0"/>
          <w:numId w:val="6"/>
        </w:numPr>
        <w:autoSpaceDE w:val="0"/>
        <w:autoSpaceDN w:val="0"/>
        <w:adjustRightInd w:val="0"/>
        <w:spacing w:line="360" w:lineRule="auto"/>
        <w:rPr>
          <w:rFonts w:cs="CenturyGothic"/>
          <w:sz w:val="24"/>
          <w:szCs w:val="24"/>
        </w:rPr>
      </w:pPr>
      <w:proofErr w:type="spellStart"/>
      <w:r w:rsidRPr="006E4032">
        <w:rPr>
          <w:rFonts w:cs="CenturyGothic"/>
          <w:b/>
          <w:sz w:val="24"/>
          <w:szCs w:val="24"/>
        </w:rPr>
        <w:t>Ïk</w:t>
      </w:r>
      <w:proofErr w:type="spellEnd"/>
      <w:r w:rsidRPr="006E4032">
        <w:rPr>
          <w:rFonts w:cs="CenturyGothic"/>
          <w:b/>
          <w:sz w:val="24"/>
          <w:szCs w:val="24"/>
        </w:rPr>
        <w:t xml:space="preserve"> ben / wij zijn</w:t>
      </w:r>
      <w:r w:rsidR="006E4032" w:rsidRPr="006E4032">
        <w:rPr>
          <w:rFonts w:cs="CenturyGothic"/>
          <w:b/>
          <w:color w:val="C00000"/>
          <w:sz w:val="24"/>
          <w:szCs w:val="24"/>
        </w:rPr>
        <w:t>*</w:t>
      </w:r>
      <w:r w:rsidRPr="00B21D36">
        <w:rPr>
          <w:rFonts w:cs="CenturyGothic"/>
          <w:sz w:val="24"/>
          <w:szCs w:val="24"/>
        </w:rPr>
        <w:t xml:space="preserve"> er van op de hoogte dat de kopers middels een toewijzing worden geselecteerd</w:t>
      </w:r>
    </w:p>
    <w:p w:rsidR="0006682F" w:rsidRPr="00B21D36" w:rsidRDefault="0006682F" w:rsidP="00B21D36">
      <w:pPr>
        <w:pStyle w:val="Lijstalinea"/>
        <w:numPr>
          <w:ilvl w:val="0"/>
          <w:numId w:val="3"/>
        </w:numPr>
        <w:spacing w:line="360" w:lineRule="auto"/>
        <w:rPr>
          <w:color w:val="auto"/>
          <w:sz w:val="24"/>
          <w:szCs w:val="24"/>
        </w:rPr>
      </w:pPr>
      <w:r w:rsidRPr="00B21D36">
        <w:rPr>
          <w:color w:val="auto"/>
          <w:sz w:val="24"/>
          <w:szCs w:val="24"/>
        </w:rPr>
        <w:t>Dit formulier is slechts een enkele uitnodiging aan geïnteresseerden om binnen een bepaalde termijn een schriftelijk bod uit te brengen zonder dat daar voor de verkoper verplichtingen uit voortvloeien.</w:t>
      </w:r>
    </w:p>
    <w:p w:rsidR="0006682F" w:rsidRPr="00B21D36" w:rsidRDefault="0006682F" w:rsidP="00B21D36">
      <w:pPr>
        <w:pStyle w:val="Lijstalinea"/>
        <w:numPr>
          <w:ilvl w:val="0"/>
          <w:numId w:val="3"/>
        </w:numPr>
        <w:spacing w:line="360" w:lineRule="auto"/>
        <w:rPr>
          <w:color w:val="auto"/>
          <w:sz w:val="24"/>
          <w:szCs w:val="24"/>
        </w:rPr>
      </w:pPr>
      <w:r w:rsidRPr="00B21D36">
        <w:rPr>
          <w:color w:val="auto"/>
          <w:sz w:val="24"/>
          <w:szCs w:val="24"/>
        </w:rPr>
        <w:t xml:space="preserve">De bieder is ermee bekend dat indien hij vernomen heeft dat verkoper zijn bod heeft aanvaard, hij op de eerste daartoe strekkend verzoek mee zal werken aan het opmaken en ondertekenen van een </w:t>
      </w:r>
      <w:r w:rsidR="00EB25FF" w:rsidRPr="00B21D36">
        <w:rPr>
          <w:color w:val="auto"/>
          <w:sz w:val="24"/>
          <w:szCs w:val="24"/>
        </w:rPr>
        <w:t>overeenkomst</w:t>
      </w:r>
      <w:r w:rsidR="002958E9" w:rsidRPr="00B21D36">
        <w:rPr>
          <w:color w:val="auto"/>
          <w:sz w:val="24"/>
          <w:szCs w:val="24"/>
        </w:rPr>
        <w:t xml:space="preserve"> bij de project</w:t>
      </w:r>
      <w:r w:rsidR="002835DB" w:rsidRPr="00B21D36">
        <w:rPr>
          <w:color w:val="auto"/>
          <w:sz w:val="24"/>
          <w:szCs w:val="24"/>
        </w:rPr>
        <w:t>notaris</w:t>
      </w:r>
      <w:r w:rsidRPr="00B21D36">
        <w:rPr>
          <w:color w:val="auto"/>
          <w:sz w:val="24"/>
          <w:szCs w:val="24"/>
        </w:rPr>
        <w:t>.</w:t>
      </w:r>
      <w:r w:rsidR="002015A2" w:rsidRPr="00B21D36">
        <w:rPr>
          <w:color w:val="auto"/>
          <w:sz w:val="24"/>
          <w:szCs w:val="24"/>
        </w:rPr>
        <w:t xml:space="preserve"> </w:t>
      </w:r>
      <w:r w:rsidRPr="00B21D36">
        <w:rPr>
          <w:color w:val="auto"/>
          <w:sz w:val="24"/>
          <w:szCs w:val="24"/>
        </w:rPr>
        <w:t xml:space="preserve">Op deze verkoop zijn de bijzonderheden en verkoopvoorwaarden </w:t>
      </w:r>
      <w:r w:rsidR="00EB25FF" w:rsidRPr="00B21D36">
        <w:rPr>
          <w:color w:val="auto"/>
          <w:sz w:val="24"/>
          <w:szCs w:val="24"/>
        </w:rPr>
        <w:t>van dit project</w:t>
      </w:r>
      <w:r w:rsidRPr="00B21D36">
        <w:rPr>
          <w:color w:val="auto"/>
          <w:sz w:val="24"/>
          <w:szCs w:val="24"/>
        </w:rPr>
        <w:t xml:space="preserve"> van toepassing.</w:t>
      </w:r>
    </w:p>
    <w:p w:rsidR="00B21D36" w:rsidRPr="00B21D36" w:rsidRDefault="00B21D36" w:rsidP="00B21D36">
      <w:pPr>
        <w:autoSpaceDE w:val="0"/>
        <w:autoSpaceDN w:val="0"/>
        <w:adjustRightInd w:val="0"/>
        <w:rPr>
          <w:rFonts w:cs="CenturyGothic,Bold"/>
          <w:b/>
          <w:bCs/>
          <w:color w:val="C00000"/>
          <w:sz w:val="16"/>
          <w:szCs w:val="16"/>
        </w:rPr>
      </w:pPr>
      <w:r w:rsidRPr="00B21D36">
        <w:rPr>
          <w:rFonts w:cs="CenturyGothic,Bold"/>
          <w:b/>
          <w:bCs/>
          <w:color w:val="C00000"/>
          <w:sz w:val="16"/>
          <w:szCs w:val="16"/>
        </w:rPr>
        <w:t>* Graag doorhalen wat niet van toepassing is.</w:t>
      </w:r>
    </w:p>
    <w:p w:rsidR="00B21D36" w:rsidRDefault="00B21D36" w:rsidP="00B21D36">
      <w:pPr>
        <w:autoSpaceDE w:val="0"/>
        <w:autoSpaceDN w:val="0"/>
        <w:adjustRightInd w:val="0"/>
        <w:spacing w:line="360" w:lineRule="auto"/>
        <w:rPr>
          <w:rFonts w:cs="CenturyGothic,Bold"/>
          <w:b/>
          <w:bCs/>
          <w:color w:val="C00000"/>
        </w:rPr>
      </w:pPr>
    </w:p>
    <w:p w:rsidR="0006682F" w:rsidRPr="00EB25FF" w:rsidRDefault="00B21D36" w:rsidP="00620288">
      <w:pPr>
        <w:autoSpaceDE w:val="0"/>
        <w:autoSpaceDN w:val="0"/>
        <w:adjustRightInd w:val="0"/>
        <w:rPr>
          <w:rFonts w:cs="CenturyGothic,Bold"/>
          <w:b/>
          <w:bCs/>
        </w:rPr>
      </w:pPr>
      <w:r>
        <w:rPr>
          <w:rFonts w:cs="CenturyGothic,Bold"/>
          <w:b/>
          <w:bCs/>
        </w:rPr>
        <w:t>Ondergetekende</w:t>
      </w:r>
      <w:r w:rsidR="0006682F" w:rsidRPr="00EB25FF">
        <w:rPr>
          <w:rFonts w:cs="CenturyGothic,Bold"/>
          <w:b/>
          <w:bCs/>
        </w:rPr>
        <w:t xml:space="preserve"> verklaart met b</w:t>
      </w:r>
      <w:r>
        <w:rPr>
          <w:rFonts w:cs="CenturyGothic,Bold"/>
          <w:b/>
          <w:bCs/>
        </w:rPr>
        <w:t>ovenstaande bekend te zij</w:t>
      </w:r>
      <w:r w:rsidR="0006682F" w:rsidRPr="00EB25FF">
        <w:rPr>
          <w:rFonts w:cs="CenturyGothic,Bold"/>
          <w:b/>
          <w:bCs/>
        </w:rPr>
        <w:t>n en is hiermee akkoord.</w:t>
      </w:r>
    </w:p>
    <w:p w:rsidR="0006682F" w:rsidRPr="00EB25FF" w:rsidRDefault="0006682F" w:rsidP="00620288">
      <w:pPr>
        <w:autoSpaceDE w:val="0"/>
        <w:autoSpaceDN w:val="0"/>
        <w:adjustRightInd w:val="0"/>
        <w:rPr>
          <w:rFonts w:cs="CenturyGothic,Bold"/>
          <w:b/>
          <w:bCs/>
        </w:rPr>
      </w:pPr>
    </w:p>
    <w:p w:rsidR="0036596B" w:rsidRPr="00EB25FF" w:rsidRDefault="00620288" w:rsidP="00620288">
      <w:pPr>
        <w:autoSpaceDE w:val="0"/>
        <w:autoSpaceDN w:val="0"/>
        <w:adjustRightInd w:val="0"/>
        <w:rPr>
          <w:rFonts w:cs="CenturyGothic,Bold"/>
          <w:b/>
          <w:bCs/>
        </w:rPr>
      </w:pPr>
      <w:r w:rsidRPr="00EB25FF">
        <w:rPr>
          <w:rFonts w:cs="CenturyGothic,Bold"/>
          <w:b/>
          <w:bCs/>
        </w:rPr>
        <w:t xml:space="preserve">Handtekening: </w:t>
      </w:r>
      <w:r w:rsidRPr="00EB25FF">
        <w:rPr>
          <w:rFonts w:cs="CenturyGothic,Bold"/>
          <w:b/>
          <w:bCs/>
        </w:rPr>
        <w:tab/>
      </w:r>
      <w:r w:rsidRPr="00EB25FF">
        <w:rPr>
          <w:rFonts w:cs="CenturyGothic,Bold"/>
          <w:b/>
          <w:bCs/>
        </w:rPr>
        <w:tab/>
      </w:r>
      <w:r w:rsidRPr="00EB25FF">
        <w:rPr>
          <w:rFonts w:cs="CenturyGothic,Bold"/>
          <w:b/>
          <w:bCs/>
        </w:rPr>
        <w:tab/>
      </w:r>
      <w:r w:rsidRPr="00EB25FF">
        <w:rPr>
          <w:rFonts w:cs="CenturyGothic,Bold"/>
          <w:b/>
          <w:bCs/>
        </w:rPr>
        <w:tab/>
      </w:r>
      <w:r w:rsidR="00E402C1" w:rsidRPr="00EB25FF">
        <w:rPr>
          <w:rFonts w:cs="CenturyGothic,Bold"/>
          <w:b/>
          <w:bCs/>
        </w:rPr>
        <w:tab/>
      </w:r>
      <w:r w:rsidR="00E402C1" w:rsidRPr="00EB25FF">
        <w:rPr>
          <w:rFonts w:cs="CenturyGothic,Bold"/>
          <w:b/>
          <w:bCs/>
        </w:rPr>
        <w:tab/>
      </w:r>
      <w:r w:rsidR="002C7CAA" w:rsidRPr="00EB25FF">
        <w:rPr>
          <w:rFonts w:cs="CenturyGothic,Bold"/>
          <w:b/>
          <w:bCs/>
        </w:rPr>
        <w:t>Datum</w:t>
      </w:r>
      <w:r w:rsidRPr="00EB25FF">
        <w:rPr>
          <w:rFonts w:cs="CenturyGothic,Bold"/>
          <w:b/>
          <w:bCs/>
        </w:rPr>
        <w:t>:</w:t>
      </w:r>
    </w:p>
    <w:p w:rsidR="00B21D36" w:rsidRDefault="00B21D36" w:rsidP="00B435FA">
      <w:pPr>
        <w:autoSpaceDE w:val="0"/>
        <w:autoSpaceDN w:val="0"/>
        <w:adjustRightInd w:val="0"/>
        <w:spacing w:line="360" w:lineRule="auto"/>
        <w:rPr>
          <w:rFonts w:cs="CenturyGothic"/>
        </w:rPr>
      </w:pPr>
    </w:p>
    <w:p w:rsidR="00620288" w:rsidRPr="00EB25FF" w:rsidRDefault="00620288" w:rsidP="00B435FA">
      <w:pPr>
        <w:autoSpaceDE w:val="0"/>
        <w:autoSpaceDN w:val="0"/>
        <w:adjustRightInd w:val="0"/>
        <w:spacing w:line="360" w:lineRule="auto"/>
        <w:rPr>
          <w:rFonts w:cs="CenturyGothic"/>
        </w:rPr>
      </w:pPr>
      <w:r w:rsidRPr="00EB25FF">
        <w:rPr>
          <w:rFonts w:cs="CenturyGothic"/>
        </w:rPr>
        <w:t xml:space="preserve">………………………………………………. </w:t>
      </w:r>
      <w:r w:rsidR="00E402C1" w:rsidRPr="00EB25FF">
        <w:rPr>
          <w:rFonts w:cs="CenturyGothic"/>
        </w:rPr>
        <w:tab/>
      </w:r>
      <w:r w:rsidR="00E402C1" w:rsidRPr="00EB25FF">
        <w:rPr>
          <w:rFonts w:cs="CenturyGothic"/>
        </w:rPr>
        <w:tab/>
      </w:r>
      <w:r w:rsidR="00E402C1" w:rsidRPr="00EB25FF">
        <w:rPr>
          <w:rFonts w:cs="CenturyGothic"/>
        </w:rPr>
        <w:tab/>
      </w:r>
      <w:r w:rsidRPr="00EB25FF">
        <w:rPr>
          <w:rFonts w:cs="CenturyGothic"/>
        </w:rPr>
        <w:t>………………………………………………</w:t>
      </w:r>
    </w:p>
    <w:p w:rsidR="00B21D36" w:rsidRDefault="00B21D36" w:rsidP="00B21D36">
      <w:pPr>
        <w:autoSpaceDE w:val="0"/>
        <w:autoSpaceDN w:val="0"/>
        <w:adjustRightInd w:val="0"/>
        <w:rPr>
          <w:rFonts w:cs="CenturyGothic,Bold"/>
          <w:b/>
          <w:bCs/>
        </w:rPr>
      </w:pPr>
    </w:p>
    <w:p w:rsidR="00B21D36" w:rsidRPr="00EB25FF" w:rsidRDefault="00B21D36" w:rsidP="00B21D36">
      <w:pPr>
        <w:autoSpaceDE w:val="0"/>
        <w:autoSpaceDN w:val="0"/>
        <w:adjustRightInd w:val="0"/>
        <w:rPr>
          <w:rFonts w:cs="CenturyGothic,Bold"/>
          <w:b/>
          <w:bCs/>
        </w:rPr>
      </w:pPr>
      <w:r w:rsidRPr="00EB25FF">
        <w:rPr>
          <w:rFonts w:cs="CenturyGothic,Bold"/>
          <w:b/>
          <w:bCs/>
        </w:rPr>
        <w:t xml:space="preserve">Handtekening: </w:t>
      </w:r>
      <w:r w:rsidRPr="00EB25FF">
        <w:rPr>
          <w:rFonts w:cs="CenturyGothic,Bold"/>
          <w:b/>
          <w:bCs/>
        </w:rPr>
        <w:tab/>
      </w:r>
      <w:r w:rsidRPr="00EB25FF">
        <w:rPr>
          <w:rFonts w:cs="CenturyGothic,Bold"/>
          <w:b/>
          <w:bCs/>
        </w:rPr>
        <w:tab/>
      </w:r>
      <w:r w:rsidRPr="00EB25FF">
        <w:rPr>
          <w:rFonts w:cs="CenturyGothic,Bold"/>
          <w:b/>
          <w:bCs/>
        </w:rPr>
        <w:tab/>
      </w:r>
      <w:r w:rsidRPr="00EB25FF">
        <w:rPr>
          <w:rFonts w:cs="CenturyGothic,Bold"/>
          <w:b/>
          <w:bCs/>
        </w:rPr>
        <w:tab/>
      </w:r>
      <w:r w:rsidRPr="00EB25FF">
        <w:rPr>
          <w:rFonts w:cs="CenturyGothic,Bold"/>
          <w:b/>
          <w:bCs/>
        </w:rPr>
        <w:tab/>
      </w:r>
      <w:r w:rsidRPr="00EB25FF">
        <w:rPr>
          <w:rFonts w:cs="CenturyGothic,Bold"/>
          <w:b/>
          <w:bCs/>
        </w:rPr>
        <w:tab/>
        <w:t>Datum:</w:t>
      </w:r>
    </w:p>
    <w:p w:rsidR="00B21D36" w:rsidRDefault="00B21D36" w:rsidP="00B21D36">
      <w:pPr>
        <w:autoSpaceDE w:val="0"/>
        <w:autoSpaceDN w:val="0"/>
        <w:adjustRightInd w:val="0"/>
        <w:spacing w:line="360" w:lineRule="auto"/>
        <w:rPr>
          <w:rFonts w:cs="CenturyGothic"/>
        </w:rPr>
      </w:pPr>
    </w:p>
    <w:p w:rsidR="00B21D36" w:rsidRPr="00EB25FF" w:rsidRDefault="00B21D36" w:rsidP="00B21D36">
      <w:pPr>
        <w:autoSpaceDE w:val="0"/>
        <w:autoSpaceDN w:val="0"/>
        <w:adjustRightInd w:val="0"/>
        <w:spacing w:line="360" w:lineRule="auto"/>
        <w:rPr>
          <w:rFonts w:cs="CenturyGothic"/>
        </w:rPr>
      </w:pPr>
      <w:r w:rsidRPr="00EB25FF">
        <w:rPr>
          <w:rFonts w:cs="CenturyGothic"/>
        </w:rPr>
        <w:t xml:space="preserve">………………………………………………. </w:t>
      </w:r>
      <w:r w:rsidRPr="00EB25FF">
        <w:rPr>
          <w:rFonts w:cs="CenturyGothic"/>
        </w:rPr>
        <w:tab/>
      </w:r>
      <w:r w:rsidRPr="00EB25FF">
        <w:rPr>
          <w:rFonts w:cs="CenturyGothic"/>
        </w:rPr>
        <w:tab/>
      </w:r>
      <w:r w:rsidRPr="00EB25FF">
        <w:rPr>
          <w:rFonts w:cs="CenturyGothic"/>
        </w:rPr>
        <w:tab/>
        <w:t>………………………………………………</w:t>
      </w:r>
    </w:p>
    <w:p w:rsidR="00B21D36" w:rsidRDefault="00B21D36" w:rsidP="00B21D36">
      <w:pPr>
        <w:rPr>
          <w:rFonts w:cs="CenturyGothic"/>
          <w:b/>
          <w:color w:val="C00000"/>
          <w:sz w:val="20"/>
          <w:szCs w:val="20"/>
        </w:rPr>
      </w:pPr>
    </w:p>
    <w:p w:rsidR="0006682F" w:rsidRDefault="00620288" w:rsidP="00B21D36">
      <w:pPr>
        <w:rPr>
          <w:rFonts w:cs="CenturyGothic"/>
          <w:b/>
          <w:color w:val="C00000"/>
          <w:sz w:val="20"/>
          <w:szCs w:val="20"/>
        </w:rPr>
      </w:pPr>
      <w:r w:rsidRPr="00B435FA">
        <w:rPr>
          <w:rFonts w:cs="CenturyGothic"/>
          <w:b/>
          <w:color w:val="C00000"/>
          <w:sz w:val="20"/>
          <w:szCs w:val="20"/>
        </w:rPr>
        <w:t>(alleen volledig ingevulde formulieren met bijlagen worden in behandeling genomen!)</w:t>
      </w:r>
    </w:p>
    <w:p w:rsidR="00EB25FF" w:rsidRDefault="00EB25FF">
      <w:pPr>
        <w:rPr>
          <w:rFonts w:cs="CenturyGothic"/>
          <w:b/>
          <w:color w:val="C00000"/>
          <w:sz w:val="20"/>
          <w:szCs w:val="20"/>
        </w:rPr>
      </w:pPr>
    </w:p>
    <w:p w:rsidR="00EB25FF" w:rsidRPr="002C7CAA" w:rsidRDefault="00EB25FF" w:rsidP="00EB25FF">
      <w:pPr>
        <w:autoSpaceDE w:val="0"/>
        <w:autoSpaceDN w:val="0"/>
        <w:adjustRightInd w:val="0"/>
        <w:rPr>
          <w:rFonts w:cs="CenturyGothic,Bold"/>
          <w:b/>
          <w:bCs/>
          <w:sz w:val="24"/>
          <w:szCs w:val="24"/>
        </w:rPr>
      </w:pPr>
    </w:p>
    <w:p w:rsidR="00EB25FF" w:rsidRPr="00B435FA" w:rsidRDefault="00EB25FF">
      <w:pPr>
        <w:rPr>
          <w:b/>
          <w:color w:val="C00000"/>
          <w:sz w:val="20"/>
          <w:szCs w:val="20"/>
        </w:rPr>
      </w:pPr>
    </w:p>
    <w:sectPr w:rsidR="00EB25FF" w:rsidRPr="00B435FA" w:rsidSect="002C7CAA">
      <w:headerReference w:type="default" r:id="rId7"/>
      <w:footerReference w:type="default" r:id="rId8"/>
      <w:pgSz w:w="11906" w:h="16838"/>
      <w:pgMar w:top="1560" w:right="424" w:bottom="851"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553" w:rsidRDefault="00E57553" w:rsidP="002C7CAA">
      <w:r>
        <w:separator/>
      </w:r>
    </w:p>
  </w:endnote>
  <w:endnote w:type="continuationSeparator" w:id="0">
    <w:p w:rsidR="00E57553" w:rsidRDefault="00E57553" w:rsidP="002C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Goth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53" w:rsidRPr="008A0204" w:rsidRDefault="00E57553" w:rsidP="00EB25FF">
    <w:pPr>
      <w:pStyle w:val="Voettekst"/>
      <w:jc w:val="center"/>
      <w:rPr>
        <w:rFonts w:cs="CenturyGothic"/>
        <w:b/>
        <w:color w:val="C00000"/>
        <w:sz w:val="24"/>
        <w:szCs w:val="24"/>
      </w:rPr>
    </w:pPr>
    <w:r w:rsidRPr="008A0204">
      <w:rPr>
        <w:rFonts w:cs="CenturyGothic"/>
        <w:b/>
        <w:color w:val="C00000"/>
        <w:sz w:val="24"/>
        <w:szCs w:val="24"/>
        <w:highlight w:val="yellow"/>
      </w:rPr>
      <w:t xml:space="preserve">Sluitingsdatum: </w:t>
    </w:r>
    <w:r w:rsidR="006E4032">
      <w:rPr>
        <w:rFonts w:cs="CenturyGothic"/>
        <w:b/>
        <w:color w:val="C00000"/>
        <w:sz w:val="24"/>
        <w:szCs w:val="24"/>
        <w:highlight w:val="yellow"/>
      </w:rPr>
      <w:t>Maandag 29 november</w:t>
    </w:r>
    <w:r w:rsidRPr="008A0204">
      <w:rPr>
        <w:rFonts w:cs="CenturyGothic"/>
        <w:b/>
        <w:color w:val="C00000"/>
        <w:sz w:val="24"/>
        <w:szCs w:val="24"/>
        <w:highlight w:val="yellow"/>
      </w:rPr>
      <w:t xml:space="preserve"> 2021, 1</w:t>
    </w:r>
    <w:r w:rsidR="006E4032">
      <w:rPr>
        <w:rFonts w:cs="CenturyGothic"/>
        <w:b/>
        <w:color w:val="C00000"/>
        <w:sz w:val="24"/>
        <w:szCs w:val="24"/>
        <w:highlight w:val="yellow"/>
      </w:rPr>
      <w:t>6</w:t>
    </w:r>
    <w:r w:rsidRPr="008A0204">
      <w:rPr>
        <w:rFonts w:cs="CenturyGothic"/>
        <w:b/>
        <w:color w:val="C00000"/>
        <w:sz w:val="24"/>
        <w:szCs w:val="24"/>
        <w:highlight w:val="yellow"/>
      </w:rPr>
      <w:t>:00 UUR</w:t>
    </w:r>
  </w:p>
  <w:p w:rsidR="00E57553" w:rsidRDefault="00E57553" w:rsidP="00EB25FF">
    <w:pPr>
      <w:pStyle w:val="Voettekst"/>
      <w:jc w:val="center"/>
    </w:pPr>
    <w:r>
      <w:rPr>
        <w:rFonts w:cs="CenturyGothic"/>
        <w:b/>
        <w:sz w:val="24"/>
        <w:szCs w:val="24"/>
      </w:rPr>
      <w:t>Biedings</w:t>
    </w:r>
    <w:r w:rsidRPr="002C7CAA">
      <w:rPr>
        <w:rFonts w:cs="CenturyGothic"/>
        <w:b/>
        <w:sz w:val="24"/>
        <w:szCs w:val="24"/>
      </w:rPr>
      <w:t>formulier</w:t>
    </w:r>
    <w:r>
      <w:rPr>
        <w:rFonts w:cs="CenturyGothic"/>
        <w:b/>
        <w:sz w:val="24"/>
        <w:szCs w:val="24"/>
      </w:rPr>
      <w:t xml:space="preserve"> </w:t>
    </w:r>
    <w:r w:rsidRPr="002C7CAA">
      <w:rPr>
        <w:rFonts w:cs="CenturyGothic"/>
        <w:sz w:val="24"/>
        <w:szCs w:val="24"/>
      </w:rPr>
      <w:t>mailen naar</w:t>
    </w:r>
    <w:r w:rsidRPr="002C7CAA">
      <w:rPr>
        <w:rFonts w:cs="CenturyGothic,Bold"/>
        <w:b/>
        <w:bCs/>
        <w:sz w:val="24"/>
        <w:szCs w:val="24"/>
      </w:rPr>
      <w:t>: info@onkenhoutmakelaars.nl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553" w:rsidRDefault="00E57553" w:rsidP="002C7CAA">
      <w:r>
        <w:separator/>
      </w:r>
    </w:p>
  </w:footnote>
  <w:footnote w:type="continuationSeparator" w:id="0">
    <w:p w:rsidR="00E57553" w:rsidRDefault="00E57553" w:rsidP="002C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553" w:rsidRDefault="00E57553" w:rsidP="002C7CAA">
    <w:pPr>
      <w:pStyle w:val="Koptekst"/>
      <w:jc w:val="center"/>
    </w:pPr>
    <w:r>
      <w:rPr>
        <w:noProof/>
        <w:lang w:eastAsia="nl-NL"/>
      </w:rPr>
      <w:drawing>
        <wp:inline distT="0" distB="0" distL="0" distR="0">
          <wp:extent cx="4867275" cy="1597004"/>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 Veldzigt Logo.jpg"/>
                  <pic:cNvPicPr/>
                </pic:nvPicPr>
                <pic:blipFill>
                  <a:blip r:embed="rId1">
                    <a:extLst>
                      <a:ext uri="{28A0092B-C50C-407E-A947-70E740481C1C}">
                        <a14:useLocalDpi xmlns:a14="http://schemas.microsoft.com/office/drawing/2010/main" val="0"/>
                      </a:ext>
                    </a:extLst>
                  </a:blip>
                  <a:stretch>
                    <a:fillRect/>
                  </a:stretch>
                </pic:blipFill>
                <pic:spPr>
                  <a:xfrm>
                    <a:off x="0" y="0"/>
                    <a:ext cx="4918832" cy="16139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9.25pt;height:117.75pt" o:bullet="t">
        <v:imagedata r:id="rId1" o:title="ONKENHOUT_RONDJE_VECTOREN"/>
      </v:shape>
    </w:pict>
  </w:numPicBullet>
  <w:numPicBullet w:numPicBulletId="1">
    <w:pict>
      <v:shape id="_x0000_i1034" type="#_x0000_t75" style="width:148.5pt;height:148.5pt" o:bullet="t">
        <v:imagedata r:id="rId2" o:title="Button A"/>
      </v:shape>
    </w:pict>
  </w:numPicBullet>
  <w:abstractNum w:abstractNumId="0" w15:restartNumberingAfterBreak="0">
    <w:nsid w:val="0E4A5310"/>
    <w:multiLevelType w:val="hybridMultilevel"/>
    <w:tmpl w:val="8E9092BE"/>
    <w:lvl w:ilvl="0" w:tplc="79309394">
      <w:start w:val="1"/>
      <w:numFmt w:val="bullet"/>
      <w:lvlText w:val=""/>
      <w:lvlJc w:val="left"/>
      <w:pPr>
        <w:ind w:left="720" w:hanging="360"/>
      </w:pPr>
      <w:rPr>
        <w:rFonts w:ascii="Symbol" w:hAnsi="Symbol" w:hint="default"/>
        <w:color w:val="auto"/>
      </w:rPr>
    </w:lvl>
    <w:lvl w:ilvl="1" w:tplc="7930939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5715AD"/>
    <w:multiLevelType w:val="hybridMultilevel"/>
    <w:tmpl w:val="72721070"/>
    <w:lvl w:ilvl="0" w:tplc="79309394">
      <w:start w:val="1"/>
      <w:numFmt w:val="bullet"/>
      <w:lvlText w:val=""/>
      <w:lvlJc w:val="left"/>
      <w:pPr>
        <w:ind w:left="720" w:hanging="360"/>
      </w:pPr>
      <w:rPr>
        <w:rFonts w:ascii="Symbol" w:hAnsi="Symbol" w:hint="default"/>
        <w:color w:val="auto"/>
      </w:rPr>
    </w:lvl>
    <w:lvl w:ilvl="1" w:tplc="7930939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53067"/>
    <w:multiLevelType w:val="hybridMultilevel"/>
    <w:tmpl w:val="180254AA"/>
    <w:lvl w:ilvl="0" w:tplc="AEE63A28">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84934FD"/>
    <w:multiLevelType w:val="hybridMultilevel"/>
    <w:tmpl w:val="31388A48"/>
    <w:lvl w:ilvl="0" w:tplc="0A8C070E">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B002733"/>
    <w:multiLevelType w:val="hybridMultilevel"/>
    <w:tmpl w:val="30D61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445074"/>
    <w:multiLevelType w:val="hybridMultilevel"/>
    <w:tmpl w:val="6E2AB570"/>
    <w:lvl w:ilvl="0" w:tplc="BFD625F8">
      <w:start w:val="1"/>
      <w:numFmt w:val="lowerLetter"/>
      <w:lvlText w:val="%1."/>
      <w:lvlJc w:val="left"/>
      <w:pPr>
        <w:ind w:left="1065" w:hanging="360"/>
      </w:pPr>
      <w:rPr>
        <w:rFonts w:hint="default"/>
        <w:b w:val="0"/>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4718313E"/>
    <w:multiLevelType w:val="hybridMultilevel"/>
    <w:tmpl w:val="A83C76D4"/>
    <w:lvl w:ilvl="0" w:tplc="AEE63A28">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D1C69A7"/>
    <w:multiLevelType w:val="hybridMultilevel"/>
    <w:tmpl w:val="708401D6"/>
    <w:lvl w:ilvl="0" w:tplc="9E14006C">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FE0065F"/>
    <w:multiLevelType w:val="hybridMultilevel"/>
    <w:tmpl w:val="293E79BA"/>
    <w:lvl w:ilvl="0" w:tplc="79309394">
      <w:start w:val="1"/>
      <w:numFmt w:val="bullet"/>
      <w:lvlText w:val=""/>
      <w:lvlJc w:val="left"/>
      <w:pPr>
        <w:ind w:left="720" w:hanging="360"/>
      </w:pPr>
      <w:rPr>
        <w:rFonts w:ascii="Symbol" w:hAnsi="Symbol" w:hint="default"/>
        <w:color w:val="auto"/>
      </w:rPr>
    </w:lvl>
    <w:lvl w:ilvl="1" w:tplc="7930939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9F2C1E"/>
    <w:multiLevelType w:val="hybridMultilevel"/>
    <w:tmpl w:val="7C8EBFC0"/>
    <w:lvl w:ilvl="0" w:tplc="79309394">
      <w:start w:val="1"/>
      <w:numFmt w:val="bullet"/>
      <w:lvlText w:val=""/>
      <w:lvlJc w:val="left"/>
      <w:pPr>
        <w:ind w:left="720" w:hanging="360"/>
      </w:pPr>
      <w:rPr>
        <w:rFonts w:ascii="Symbol" w:hAnsi="Symbol" w:hint="default"/>
        <w:color w:val="auto"/>
      </w:rPr>
    </w:lvl>
    <w:lvl w:ilvl="1" w:tplc="7930939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1F1CF8"/>
    <w:multiLevelType w:val="hybridMultilevel"/>
    <w:tmpl w:val="0DC49084"/>
    <w:lvl w:ilvl="0" w:tplc="79309394">
      <w:start w:val="1"/>
      <w:numFmt w:val="bullet"/>
      <w:lvlText w:val=""/>
      <w:lvlJc w:val="left"/>
      <w:pPr>
        <w:ind w:left="720" w:hanging="360"/>
      </w:pPr>
      <w:rPr>
        <w:rFonts w:ascii="Symbol" w:hAnsi="Symbol" w:hint="default"/>
        <w:color w:val="auto"/>
      </w:rPr>
    </w:lvl>
    <w:lvl w:ilvl="1" w:tplc="7930939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9607361"/>
    <w:multiLevelType w:val="hybridMultilevel"/>
    <w:tmpl w:val="34D8CFDE"/>
    <w:lvl w:ilvl="0" w:tplc="EDA8CE4E">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0A063F"/>
    <w:multiLevelType w:val="hybridMultilevel"/>
    <w:tmpl w:val="80EED3B4"/>
    <w:lvl w:ilvl="0" w:tplc="AEE63A28">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EC55359"/>
    <w:multiLevelType w:val="hybridMultilevel"/>
    <w:tmpl w:val="87822942"/>
    <w:lvl w:ilvl="0" w:tplc="AEE63A28">
      <w:start w:val="1"/>
      <w:numFmt w:val="bullet"/>
      <w:lvlText w:val=""/>
      <w:lvlPicBulletId w:val="1"/>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14A035E"/>
    <w:multiLevelType w:val="hybridMultilevel"/>
    <w:tmpl w:val="DA4084D2"/>
    <w:lvl w:ilvl="0" w:tplc="79309394">
      <w:start w:val="1"/>
      <w:numFmt w:val="bullet"/>
      <w:lvlText w:val=""/>
      <w:lvlJc w:val="left"/>
      <w:pPr>
        <w:ind w:left="720" w:hanging="360"/>
      </w:pPr>
      <w:rPr>
        <w:rFonts w:ascii="Symbol" w:hAnsi="Symbol" w:hint="default"/>
        <w:color w:val="auto"/>
      </w:rPr>
    </w:lvl>
    <w:lvl w:ilvl="1" w:tplc="79309394">
      <w:start w:val="1"/>
      <w:numFmt w:val="bullet"/>
      <w:lvlText w:val=""/>
      <w:lvlJc w:val="left"/>
      <w:pPr>
        <w:ind w:left="1440" w:hanging="360"/>
      </w:pPr>
      <w:rPr>
        <w:rFonts w:ascii="Symbol" w:hAnsi="Symbol" w:hint="default"/>
        <w:color w:val="auto"/>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C11E1F"/>
    <w:multiLevelType w:val="hybridMultilevel"/>
    <w:tmpl w:val="93686F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9016611"/>
    <w:multiLevelType w:val="hybridMultilevel"/>
    <w:tmpl w:val="9F749D80"/>
    <w:lvl w:ilvl="0" w:tplc="AEE63A28">
      <w:start w:val="1"/>
      <w:numFmt w:val="bullet"/>
      <w:lvlText w:val=""/>
      <w:lvlPicBulletId w:val="1"/>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15"/>
  </w:num>
  <w:num w:numId="6">
    <w:abstractNumId w:val="16"/>
  </w:num>
  <w:num w:numId="7">
    <w:abstractNumId w:val="4"/>
  </w:num>
  <w:num w:numId="8">
    <w:abstractNumId w:val="6"/>
  </w:num>
  <w:num w:numId="9">
    <w:abstractNumId w:val="2"/>
  </w:num>
  <w:num w:numId="10">
    <w:abstractNumId w:val="13"/>
  </w:num>
  <w:num w:numId="11">
    <w:abstractNumId w:val="12"/>
  </w:num>
  <w:num w:numId="12">
    <w:abstractNumId w:val="0"/>
  </w:num>
  <w:num w:numId="13">
    <w:abstractNumId w:val="10"/>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88"/>
    <w:rsid w:val="00003799"/>
    <w:rsid w:val="0004599A"/>
    <w:rsid w:val="00064ECE"/>
    <w:rsid w:val="0006682F"/>
    <w:rsid w:val="00070CD7"/>
    <w:rsid w:val="000F2177"/>
    <w:rsid w:val="00111ABD"/>
    <w:rsid w:val="00160EAA"/>
    <w:rsid w:val="00194510"/>
    <w:rsid w:val="001B3D45"/>
    <w:rsid w:val="001B42B7"/>
    <w:rsid w:val="002015A2"/>
    <w:rsid w:val="00233CE6"/>
    <w:rsid w:val="002835DB"/>
    <w:rsid w:val="002958E9"/>
    <w:rsid w:val="002C7CAA"/>
    <w:rsid w:val="00303BC2"/>
    <w:rsid w:val="0032295A"/>
    <w:rsid w:val="0036596B"/>
    <w:rsid w:val="00386C57"/>
    <w:rsid w:val="00412DA3"/>
    <w:rsid w:val="00425E1B"/>
    <w:rsid w:val="00431300"/>
    <w:rsid w:val="00466AA5"/>
    <w:rsid w:val="004B005E"/>
    <w:rsid w:val="00527010"/>
    <w:rsid w:val="00537BA2"/>
    <w:rsid w:val="005753B6"/>
    <w:rsid w:val="005F43BF"/>
    <w:rsid w:val="00620288"/>
    <w:rsid w:val="006A4F3C"/>
    <w:rsid w:val="006E4032"/>
    <w:rsid w:val="007633AD"/>
    <w:rsid w:val="00780D79"/>
    <w:rsid w:val="007D078B"/>
    <w:rsid w:val="00886B89"/>
    <w:rsid w:val="008A0204"/>
    <w:rsid w:val="008A61C3"/>
    <w:rsid w:val="00964940"/>
    <w:rsid w:val="009C0B4F"/>
    <w:rsid w:val="00A542F4"/>
    <w:rsid w:val="00A67FF4"/>
    <w:rsid w:val="00AB2826"/>
    <w:rsid w:val="00AC1D48"/>
    <w:rsid w:val="00B21D36"/>
    <w:rsid w:val="00B435FA"/>
    <w:rsid w:val="00B825DC"/>
    <w:rsid w:val="00BC414C"/>
    <w:rsid w:val="00C74C3F"/>
    <w:rsid w:val="00CE6A63"/>
    <w:rsid w:val="00D246EF"/>
    <w:rsid w:val="00D307A5"/>
    <w:rsid w:val="00D51C0D"/>
    <w:rsid w:val="00D93D24"/>
    <w:rsid w:val="00DB725E"/>
    <w:rsid w:val="00E372B8"/>
    <w:rsid w:val="00E402C1"/>
    <w:rsid w:val="00E57553"/>
    <w:rsid w:val="00EA5449"/>
    <w:rsid w:val="00EB25FF"/>
    <w:rsid w:val="00F34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AD1BBC-BE6A-48B2-9D4B-5D544280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Calibri"/>
        <w:color w:val="000000"/>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A020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0288"/>
    <w:pPr>
      <w:ind w:left="720"/>
      <w:contextualSpacing/>
    </w:pPr>
  </w:style>
  <w:style w:type="paragraph" w:styleId="Koptekst">
    <w:name w:val="header"/>
    <w:basedOn w:val="Standaard"/>
    <w:link w:val="KoptekstChar"/>
    <w:uiPriority w:val="99"/>
    <w:unhideWhenUsed/>
    <w:rsid w:val="002C7CAA"/>
    <w:pPr>
      <w:tabs>
        <w:tab w:val="center" w:pos="4536"/>
        <w:tab w:val="right" w:pos="9072"/>
      </w:tabs>
    </w:pPr>
  </w:style>
  <w:style w:type="character" w:customStyle="1" w:styleId="KoptekstChar">
    <w:name w:val="Koptekst Char"/>
    <w:basedOn w:val="Standaardalinea-lettertype"/>
    <w:link w:val="Koptekst"/>
    <w:uiPriority w:val="99"/>
    <w:rsid w:val="002C7CAA"/>
  </w:style>
  <w:style w:type="paragraph" w:styleId="Voettekst">
    <w:name w:val="footer"/>
    <w:basedOn w:val="Standaard"/>
    <w:link w:val="VoettekstChar"/>
    <w:uiPriority w:val="99"/>
    <w:unhideWhenUsed/>
    <w:rsid w:val="002C7CAA"/>
    <w:pPr>
      <w:tabs>
        <w:tab w:val="center" w:pos="4536"/>
        <w:tab w:val="right" w:pos="9072"/>
      </w:tabs>
    </w:pPr>
  </w:style>
  <w:style w:type="character" w:customStyle="1" w:styleId="VoettekstChar">
    <w:name w:val="Voettekst Char"/>
    <w:basedOn w:val="Standaardalinea-lettertype"/>
    <w:link w:val="Voettekst"/>
    <w:uiPriority w:val="99"/>
    <w:rsid w:val="002C7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21036">
      <w:bodyDiv w:val="1"/>
      <w:marLeft w:val="0"/>
      <w:marRight w:val="0"/>
      <w:marTop w:val="0"/>
      <w:marBottom w:val="0"/>
      <w:divBdr>
        <w:top w:val="none" w:sz="0" w:space="0" w:color="auto"/>
        <w:left w:val="none" w:sz="0" w:space="0" w:color="auto"/>
        <w:bottom w:val="none" w:sz="0" w:space="0" w:color="auto"/>
        <w:right w:val="none" w:sz="0" w:space="0" w:color="auto"/>
      </w:divBdr>
    </w:div>
    <w:div w:id="167314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A027A71E</Template>
  <TotalTime>43</TotalTime>
  <Pages>3</Pages>
  <Words>525</Words>
  <Characters>2889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Manasse</dc:creator>
  <cp:keywords/>
  <dc:description/>
  <cp:lastModifiedBy>Danny Manasse</cp:lastModifiedBy>
  <cp:revision>5</cp:revision>
  <dcterms:created xsi:type="dcterms:W3CDTF">2021-06-11T09:57:00Z</dcterms:created>
  <dcterms:modified xsi:type="dcterms:W3CDTF">2021-11-23T16:12:00Z</dcterms:modified>
</cp:coreProperties>
</file>